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53" w:type="pct"/>
        <w:tblLook w:val="0000" w:firstRow="0" w:lastRow="0" w:firstColumn="0" w:lastColumn="0" w:noHBand="0" w:noVBand="0"/>
      </w:tblPr>
      <w:tblGrid>
        <w:gridCol w:w="1517"/>
        <w:gridCol w:w="9819"/>
      </w:tblGrid>
      <w:tr w:rsidR="00292CB7" w:rsidTr="00292CB7">
        <w:trPr>
          <w:trHeight w:val="342"/>
        </w:trPr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7365D" w:themeFill="text2" w:themeFillShade="BF"/>
            <w:vAlign w:val="center"/>
          </w:tcPr>
          <w:p w:rsidR="00292CB7" w:rsidRDefault="00292CB7" w:rsidP="00364BBF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bookmarkStart w:id="0" w:name="_GoBack"/>
            <w:bookmarkEnd w:id="0"/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 xml:space="preserve"> Meeting</w:t>
            </w:r>
          </w:p>
        </w:tc>
        <w:tc>
          <w:tcPr>
            <w:tcW w:w="4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92CB7" w:rsidRPr="00851E51" w:rsidRDefault="00292CB7" w:rsidP="000A0522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General Meeting</w:t>
            </w:r>
          </w:p>
        </w:tc>
      </w:tr>
      <w:tr w:rsidR="00292CB7" w:rsidTr="00292CB7">
        <w:trPr>
          <w:trHeight w:val="342"/>
        </w:trPr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7365D" w:themeFill="text2" w:themeFillShade="BF"/>
            <w:vAlign w:val="center"/>
          </w:tcPr>
          <w:p w:rsidR="00292CB7" w:rsidRDefault="00292CB7" w:rsidP="00AC1B9E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Date</w:t>
            </w:r>
          </w:p>
        </w:tc>
        <w:tc>
          <w:tcPr>
            <w:tcW w:w="43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92CB7" w:rsidRPr="00851E51" w:rsidRDefault="00F875DC" w:rsidP="005D529A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July 23</w:t>
            </w:r>
            <w:r w:rsidRPr="00F875DC">
              <w:rPr>
                <w:rFonts w:ascii="Tahoma" w:eastAsia="PMingLiU" w:hAnsi="Tahoma" w:cs="Tahoma"/>
                <w:b/>
                <w:sz w:val="20"/>
                <w:szCs w:val="20"/>
                <w:vertAlign w:val="superscript"/>
                <w:lang w:eastAsia="ar-SA"/>
              </w:rPr>
              <w:t>rd</w:t>
            </w:r>
            <w:r w:rsidR="00292CB7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, 2019</w:t>
            </w:r>
          </w:p>
        </w:tc>
      </w:tr>
      <w:tr w:rsidR="00292CB7" w:rsidTr="00292CB7">
        <w:trPr>
          <w:trHeight w:val="342"/>
        </w:trPr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292CB7" w:rsidRDefault="00292CB7" w:rsidP="001B09B0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Location</w:t>
            </w:r>
          </w:p>
        </w:tc>
        <w:tc>
          <w:tcPr>
            <w:tcW w:w="4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292CB7" w:rsidRPr="00851E51" w:rsidRDefault="00F875DC" w:rsidP="00F53F33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Harrison Residence</w:t>
            </w:r>
          </w:p>
        </w:tc>
      </w:tr>
      <w:tr w:rsidR="00292CB7" w:rsidTr="00292CB7">
        <w:trPr>
          <w:trHeight w:val="342"/>
        </w:trPr>
        <w:tc>
          <w:tcPr>
            <w:tcW w:w="6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17365D" w:themeFill="text2" w:themeFillShade="BF"/>
            <w:vAlign w:val="center"/>
          </w:tcPr>
          <w:p w:rsidR="00292CB7" w:rsidRDefault="00292CB7" w:rsidP="001B09B0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 xml:space="preserve">Time </w:t>
            </w:r>
          </w:p>
        </w:tc>
        <w:tc>
          <w:tcPr>
            <w:tcW w:w="43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92CB7" w:rsidRDefault="00292CB7" w:rsidP="00F53F33">
            <w:pPr>
              <w:keepNext/>
              <w:keepLines/>
              <w:suppressAutoHyphens w:val="0"/>
              <w:snapToGrid w:val="0"/>
              <w:spacing w:after="40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6:30 PM - 7:30 PM</w:t>
            </w:r>
          </w:p>
        </w:tc>
      </w:tr>
    </w:tbl>
    <w:p w:rsidR="00614CD7" w:rsidRDefault="00851E51" w:rsidP="00D02A80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614CD7" w:rsidRDefault="00614CD7" w:rsidP="00D02A80">
      <w:pPr>
        <w:outlineLvl w:val="0"/>
        <w:rPr>
          <w:rFonts w:ascii="Arial" w:hAnsi="Arial" w:cs="Arial"/>
          <w:b/>
        </w:rPr>
      </w:pPr>
    </w:p>
    <w:p w:rsidR="002C68E5" w:rsidRDefault="002C68E5" w:rsidP="00D02A80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McNeil HS Project Grad 2020 Website: </w:t>
      </w:r>
      <w:hyperlink r:id="rId9" w:history="1">
        <w:r>
          <w:rPr>
            <w:rStyle w:val="Hyperlink"/>
          </w:rPr>
          <w:t>https://mcneilprojectgrad.ch2v.com/</w:t>
        </w:r>
      </w:hyperlink>
    </w:p>
    <w:p w:rsidR="002C68E5" w:rsidRDefault="002C68E5" w:rsidP="00D02A80">
      <w:pPr>
        <w:outlineLvl w:val="0"/>
        <w:rPr>
          <w:rFonts w:ascii="Arial" w:hAnsi="Arial" w:cs="Arial"/>
          <w:b/>
        </w:rPr>
      </w:pPr>
    </w:p>
    <w:p w:rsidR="00614CD7" w:rsidRDefault="006B7770" w:rsidP="00D02A80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Meeting called to order at </w:t>
      </w:r>
      <w:r w:rsidR="00CF49AB">
        <w:rPr>
          <w:rFonts w:ascii="Arial" w:hAnsi="Arial" w:cs="Arial"/>
          <w:b/>
        </w:rPr>
        <w:t>6:30 PM</w:t>
      </w:r>
      <w:r w:rsidR="00614CD7">
        <w:rPr>
          <w:rFonts w:ascii="Arial" w:hAnsi="Arial" w:cs="Arial"/>
          <w:b/>
        </w:rPr>
        <w:t xml:space="preserve"> by </w:t>
      </w:r>
      <w:r w:rsidR="00CF49AB">
        <w:rPr>
          <w:rFonts w:ascii="Arial" w:hAnsi="Arial" w:cs="Arial"/>
          <w:b/>
        </w:rPr>
        <w:t>Sharon Harrison</w:t>
      </w:r>
    </w:p>
    <w:p w:rsidR="00851E51" w:rsidRDefault="00851E51" w:rsidP="00D02A80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tbl>
      <w:tblPr>
        <w:tblW w:w="11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540"/>
        <w:gridCol w:w="818"/>
        <w:gridCol w:w="18"/>
        <w:gridCol w:w="2944"/>
        <w:gridCol w:w="1507"/>
        <w:gridCol w:w="23"/>
        <w:gridCol w:w="1170"/>
        <w:gridCol w:w="4321"/>
        <w:gridCol w:w="17"/>
      </w:tblGrid>
      <w:tr w:rsidR="00CB1965" w:rsidRPr="00851E51" w:rsidTr="008B0F5D">
        <w:trPr>
          <w:gridBefore w:val="1"/>
          <w:gridAfter w:val="1"/>
          <w:wBefore w:w="18" w:type="dxa"/>
          <w:wAfter w:w="17" w:type="dxa"/>
          <w:trHeight w:val="440"/>
        </w:trPr>
        <w:tc>
          <w:tcPr>
            <w:tcW w:w="1376" w:type="dxa"/>
            <w:gridSpan w:val="3"/>
            <w:shd w:val="clear" w:color="auto" w:fill="17365D" w:themeFill="text2" w:themeFillShade="BF"/>
          </w:tcPr>
          <w:p w:rsidR="00CB1965" w:rsidRPr="00851E51" w:rsidRDefault="00CB1965" w:rsidP="00E57975">
            <w:pPr>
              <w:rPr>
                <w:rFonts w:ascii="Tahoma" w:hAnsi="Tahoma" w:cs="Tahoma"/>
                <w:b/>
                <w:color w:val="EEECE1" w:themeColor="background2"/>
                <w:sz w:val="20"/>
                <w:szCs w:val="20"/>
              </w:rPr>
            </w:pPr>
          </w:p>
        </w:tc>
        <w:tc>
          <w:tcPr>
            <w:tcW w:w="4451" w:type="dxa"/>
            <w:gridSpan w:val="2"/>
            <w:shd w:val="clear" w:color="auto" w:fill="17365D" w:themeFill="text2" w:themeFillShade="BF"/>
            <w:vAlign w:val="center"/>
          </w:tcPr>
          <w:p w:rsidR="00CB1965" w:rsidRPr="00851E51" w:rsidRDefault="004B714F" w:rsidP="00E57975">
            <w:pPr>
              <w:rPr>
                <w:rFonts w:ascii="Tahoma" w:hAnsi="Tahoma" w:cs="Tahoma"/>
                <w:color w:val="EEECE1" w:themeColor="background2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EEECE1" w:themeColor="background2"/>
                <w:sz w:val="20"/>
                <w:szCs w:val="20"/>
              </w:rPr>
              <w:t>Attendees:</w:t>
            </w:r>
          </w:p>
        </w:tc>
        <w:tc>
          <w:tcPr>
            <w:tcW w:w="5514" w:type="dxa"/>
            <w:gridSpan w:val="3"/>
            <w:shd w:val="clear" w:color="auto" w:fill="17365D" w:themeFill="text2" w:themeFillShade="BF"/>
            <w:vAlign w:val="center"/>
          </w:tcPr>
          <w:p w:rsidR="00CB1965" w:rsidRPr="00851E51" w:rsidRDefault="004B714F" w:rsidP="00E57975">
            <w:pPr>
              <w:rPr>
                <w:rFonts w:ascii="Tahoma" w:hAnsi="Tahoma" w:cs="Tahoma"/>
                <w:color w:val="EEECE1" w:themeColor="background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Attendees:</w:t>
            </w:r>
            <w:r w:rsidR="00CB1965" w:rsidRPr="00EC308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1F5DC4" w:rsidRPr="0014742F" w:rsidTr="008B0F5D">
        <w:trPr>
          <w:gridBefore w:val="1"/>
          <w:gridAfter w:val="1"/>
          <w:wBefore w:w="18" w:type="dxa"/>
          <w:wAfter w:w="17" w:type="dxa"/>
          <w:trHeight w:val="285"/>
        </w:trPr>
        <w:tc>
          <w:tcPr>
            <w:tcW w:w="1376" w:type="dxa"/>
            <w:gridSpan w:val="3"/>
          </w:tcPr>
          <w:p w:rsidR="001F5DC4" w:rsidRPr="00851E51" w:rsidRDefault="001F5DC4" w:rsidP="002F5A2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1" w:type="dxa"/>
            <w:gridSpan w:val="2"/>
            <w:vAlign w:val="center"/>
          </w:tcPr>
          <w:p w:rsidR="001F5DC4" w:rsidRPr="00926751" w:rsidRDefault="00C50137" w:rsidP="00C5013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Sharon Harrison</w:t>
            </w:r>
          </w:p>
        </w:tc>
        <w:tc>
          <w:tcPr>
            <w:tcW w:w="5514" w:type="dxa"/>
            <w:gridSpan w:val="3"/>
            <w:vAlign w:val="center"/>
          </w:tcPr>
          <w:p w:rsidR="001F5DC4" w:rsidRPr="00851E51" w:rsidRDefault="00C50137" w:rsidP="00C5013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Carrie Lewis</w:t>
            </w:r>
          </w:p>
        </w:tc>
      </w:tr>
      <w:tr w:rsidR="001F5DC4" w:rsidRPr="0014742F" w:rsidTr="008B0F5D">
        <w:trPr>
          <w:gridBefore w:val="1"/>
          <w:gridAfter w:val="1"/>
          <w:wBefore w:w="18" w:type="dxa"/>
          <w:wAfter w:w="17" w:type="dxa"/>
          <w:trHeight w:val="285"/>
        </w:trPr>
        <w:tc>
          <w:tcPr>
            <w:tcW w:w="1376" w:type="dxa"/>
            <w:gridSpan w:val="3"/>
          </w:tcPr>
          <w:p w:rsidR="001F5DC4" w:rsidRPr="00851E51" w:rsidRDefault="001F5DC4" w:rsidP="00F73EE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1" w:type="dxa"/>
            <w:gridSpan w:val="2"/>
            <w:vAlign w:val="center"/>
          </w:tcPr>
          <w:p w:rsidR="001F5DC4" w:rsidRPr="00926751" w:rsidRDefault="00F875DC" w:rsidP="00C5013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Amy Hays</w:t>
            </w:r>
          </w:p>
        </w:tc>
        <w:tc>
          <w:tcPr>
            <w:tcW w:w="5514" w:type="dxa"/>
            <w:gridSpan w:val="3"/>
            <w:vAlign w:val="center"/>
          </w:tcPr>
          <w:p w:rsidR="001F5DC4" w:rsidRPr="00851E51" w:rsidRDefault="00F875DC" w:rsidP="00C5013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Susan Kerman</w:t>
            </w:r>
          </w:p>
        </w:tc>
      </w:tr>
      <w:tr w:rsidR="001F5DC4" w:rsidRPr="0014742F" w:rsidTr="008B0F5D">
        <w:trPr>
          <w:gridBefore w:val="1"/>
          <w:gridAfter w:val="1"/>
          <w:wBefore w:w="18" w:type="dxa"/>
          <w:wAfter w:w="17" w:type="dxa"/>
          <w:trHeight w:val="285"/>
        </w:trPr>
        <w:tc>
          <w:tcPr>
            <w:tcW w:w="1376" w:type="dxa"/>
            <w:gridSpan w:val="3"/>
          </w:tcPr>
          <w:p w:rsidR="001F5DC4" w:rsidRPr="00851E51" w:rsidRDefault="001F5DC4" w:rsidP="0050194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1" w:type="dxa"/>
            <w:gridSpan w:val="2"/>
            <w:vAlign w:val="center"/>
          </w:tcPr>
          <w:p w:rsidR="001F5DC4" w:rsidRPr="00926751" w:rsidRDefault="00F875DC" w:rsidP="00BB3E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Brian Kerman</w:t>
            </w:r>
          </w:p>
        </w:tc>
        <w:tc>
          <w:tcPr>
            <w:tcW w:w="5514" w:type="dxa"/>
            <w:gridSpan w:val="3"/>
            <w:vAlign w:val="center"/>
          </w:tcPr>
          <w:p w:rsidR="001F5DC4" w:rsidRPr="00851E51" w:rsidRDefault="00F875DC" w:rsidP="00C5013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Arlene Garcia-Torres</w:t>
            </w:r>
          </w:p>
        </w:tc>
      </w:tr>
      <w:tr w:rsidR="001F5DC4" w:rsidRPr="0014742F" w:rsidTr="008B0F5D">
        <w:trPr>
          <w:gridBefore w:val="1"/>
          <w:gridAfter w:val="1"/>
          <w:wBefore w:w="18" w:type="dxa"/>
          <w:wAfter w:w="17" w:type="dxa"/>
          <w:trHeight w:val="285"/>
        </w:trPr>
        <w:tc>
          <w:tcPr>
            <w:tcW w:w="1376" w:type="dxa"/>
            <w:gridSpan w:val="3"/>
            <w:tcBorders>
              <w:bottom w:val="single" w:sz="4" w:space="0" w:color="auto"/>
            </w:tcBorders>
          </w:tcPr>
          <w:p w:rsidR="001F5DC4" w:rsidRPr="00851E51" w:rsidRDefault="001F5DC4" w:rsidP="002F5A2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1" w:type="dxa"/>
            <w:gridSpan w:val="2"/>
            <w:tcBorders>
              <w:bottom w:val="single" w:sz="4" w:space="0" w:color="auto"/>
            </w:tcBorders>
            <w:vAlign w:val="center"/>
          </w:tcPr>
          <w:p w:rsidR="001F5DC4" w:rsidRPr="00926751" w:rsidRDefault="00CF49AB" w:rsidP="00292CB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Kim Cook</w:t>
            </w:r>
          </w:p>
        </w:tc>
        <w:tc>
          <w:tcPr>
            <w:tcW w:w="55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5DC4" w:rsidRPr="00851E51" w:rsidRDefault="000C149B" w:rsidP="00C5013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Gia</w:t>
            </w:r>
          </w:p>
        </w:tc>
      </w:tr>
      <w:tr w:rsidR="001F5DC4" w:rsidRPr="0014742F" w:rsidTr="008B0F5D">
        <w:trPr>
          <w:gridBefore w:val="1"/>
          <w:gridAfter w:val="1"/>
          <w:wBefore w:w="18" w:type="dxa"/>
          <w:wAfter w:w="17" w:type="dxa"/>
          <w:trHeight w:val="285"/>
        </w:trPr>
        <w:tc>
          <w:tcPr>
            <w:tcW w:w="1376" w:type="dxa"/>
            <w:gridSpan w:val="3"/>
            <w:tcBorders>
              <w:bottom w:val="single" w:sz="4" w:space="0" w:color="auto"/>
            </w:tcBorders>
          </w:tcPr>
          <w:p w:rsidR="001F5DC4" w:rsidRPr="00851E51" w:rsidRDefault="001F5DC4" w:rsidP="002F5A2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1" w:type="dxa"/>
            <w:gridSpan w:val="2"/>
            <w:tcBorders>
              <w:bottom w:val="single" w:sz="4" w:space="0" w:color="auto"/>
            </w:tcBorders>
            <w:vAlign w:val="center"/>
          </w:tcPr>
          <w:p w:rsidR="001F5DC4" w:rsidRPr="00926751" w:rsidRDefault="006B7770" w:rsidP="00292CB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Carolyn Kyzar</w:t>
            </w:r>
          </w:p>
        </w:tc>
        <w:tc>
          <w:tcPr>
            <w:tcW w:w="5514" w:type="dxa"/>
            <w:gridSpan w:val="3"/>
            <w:tcBorders>
              <w:bottom w:val="single" w:sz="4" w:space="0" w:color="auto"/>
            </w:tcBorders>
            <w:vAlign w:val="center"/>
          </w:tcPr>
          <w:p w:rsidR="001F5DC4" w:rsidRPr="00EC308C" w:rsidRDefault="006B7770" w:rsidP="00C5013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Shenita Davis</w:t>
            </w:r>
          </w:p>
        </w:tc>
      </w:tr>
      <w:tr w:rsidR="001F5DC4" w:rsidRPr="0014742F" w:rsidTr="008B0F5D">
        <w:trPr>
          <w:gridBefore w:val="1"/>
          <w:gridAfter w:val="1"/>
          <w:wBefore w:w="18" w:type="dxa"/>
          <w:wAfter w:w="17" w:type="dxa"/>
          <w:trHeight w:val="285"/>
        </w:trPr>
        <w:tc>
          <w:tcPr>
            <w:tcW w:w="1376" w:type="dxa"/>
            <w:gridSpan w:val="3"/>
            <w:tcBorders>
              <w:bottom w:val="single" w:sz="4" w:space="0" w:color="auto"/>
            </w:tcBorders>
          </w:tcPr>
          <w:p w:rsidR="001F5DC4" w:rsidRPr="00851E51" w:rsidRDefault="001F5DC4" w:rsidP="002F5A2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1" w:type="dxa"/>
            <w:gridSpan w:val="2"/>
            <w:tcBorders>
              <w:bottom w:val="single" w:sz="4" w:space="0" w:color="auto"/>
            </w:tcBorders>
            <w:vAlign w:val="center"/>
          </w:tcPr>
          <w:p w:rsidR="001F5DC4" w:rsidRPr="00926751" w:rsidRDefault="006B7770" w:rsidP="001F15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Nancy Bibb</w:t>
            </w:r>
          </w:p>
        </w:tc>
        <w:tc>
          <w:tcPr>
            <w:tcW w:w="5514" w:type="dxa"/>
            <w:gridSpan w:val="3"/>
            <w:tcBorders>
              <w:bottom w:val="single" w:sz="4" w:space="0" w:color="auto"/>
            </w:tcBorders>
            <w:vAlign w:val="center"/>
          </w:tcPr>
          <w:p w:rsidR="001F5DC4" w:rsidRPr="00851E51" w:rsidRDefault="006B7770" w:rsidP="003C261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Beena Madyastha</w:t>
            </w:r>
          </w:p>
        </w:tc>
      </w:tr>
      <w:tr w:rsidR="001F5DC4" w:rsidRPr="0014742F" w:rsidTr="008B0F5D">
        <w:trPr>
          <w:gridBefore w:val="1"/>
          <w:gridAfter w:val="1"/>
          <w:wBefore w:w="18" w:type="dxa"/>
          <w:wAfter w:w="17" w:type="dxa"/>
          <w:trHeight w:val="285"/>
        </w:trPr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DC4" w:rsidRDefault="001F5DC4" w:rsidP="002F5A2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292CB7" w:rsidRPr="007266C8" w:rsidRDefault="00292CB7" w:rsidP="002F5A2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1F5DC4" w:rsidRPr="007266C8" w:rsidRDefault="001F5DC4" w:rsidP="002F5A2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5DC4" w:rsidRPr="007266C8" w:rsidRDefault="001F5DC4" w:rsidP="002F5A2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5DC4" w:rsidRPr="007266C8" w:rsidRDefault="001F5DC4" w:rsidP="002F5A2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1F5DC4" w:rsidTr="008B0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67"/>
          <w:tblHeader/>
        </w:trPr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1F5DC4" w:rsidRDefault="001F5DC4" w:rsidP="00A3452F">
            <w:pPr>
              <w:pStyle w:val="Heading3"/>
              <w:keepLines/>
              <w:suppressAutoHyphens w:val="0"/>
              <w:snapToGrid w:val="0"/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</w:pPr>
          </w:p>
        </w:tc>
        <w:tc>
          <w:tcPr>
            <w:tcW w:w="100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  <w:vAlign w:val="center"/>
          </w:tcPr>
          <w:p w:rsidR="001F5DC4" w:rsidRDefault="00292CB7" w:rsidP="00292CB7">
            <w:pPr>
              <w:pStyle w:val="Heading3"/>
              <w:keepLines/>
              <w:suppressAutoHyphens w:val="0"/>
              <w:snapToGrid w:val="0"/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  <w:t>Agenda</w:t>
            </w:r>
          </w:p>
        </w:tc>
      </w:tr>
      <w:tr w:rsidR="001F5DC4" w:rsidTr="008B0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1F5DC4" w:rsidRPr="002538FB" w:rsidRDefault="001F5DC4" w:rsidP="00AC1B9E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i/>
                <w:sz w:val="20"/>
                <w:szCs w:val="20"/>
                <w:lang w:eastAsia="ar-SA"/>
              </w:rPr>
            </w:pPr>
            <w:r w:rsidRPr="002538FB">
              <w:rPr>
                <w:rFonts w:ascii="Tahoma" w:eastAsia="PMingLiU" w:hAnsi="Tahoma" w:cs="Tahoma"/>
                <w:i/>
                <w:sz w:val="20"/>
                <w:szCs w:val="20"/>
                <w:lang w:eastAsia="ar-SA"/>
              </w:rPr>
              <w:t>No.</w:t>
            </w:r>
          </w:p>
        </w:tc>
        <w:tc>
          <w:tcPr>
            <w:tcW w:w="37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1F5DC4" w:rsidRPr="002538FB" w:rsidRDefault="001F5DC4" w:rsidP="00294122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i/>
                <w:sz w:val="20"/>
                <w:szCs w:val="20"/>
                <w:lang w:eastAsia="ar-SA"/>
              </w:rPr>
            </w:pPr>
            <w:r w:rsidRPr="002538FB">
              <w:rPr>
                <w:rFonts w:ascii="Tahoma" w:eastAsia="PMingLiU" w:hAnsi="Tahoma" w:cs="Tahoma"/>
                <w:i/>
                <w:sz w:val="20"/>
                <w:szCs w:val="20"/>
                <w:lang w:eastAsia="ar-SA"/>
              </w:rPr>
              <w:t>Item(s)</w:t>
            </w: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F5DC4" w:rsidRPr="002538FB" w:rsidRDefault="001F5DC4" w:rsidP="00AC1B9E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i/>
                <w:sz w:val="20"/>
                <w:szCs w:val="20"/>
                <w:lang w:eastAsia="ar-SA"/>
              </w:rPr>
              <w:t>Time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1F5DC4" w:rsidRPr="002538FB" w:rsidRDefault="001F5DC4" w:rsidP="00AC1B9E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i/>
                <w:sz w:val="20"/>
                <w:szCs w:val="20"/>
                <w:lang w:eastAsia="ar-SA"/>
              </w:rPr>
            </w:pPr>
            <w:r w:rsidRPr="002538FB">
              <w:rPr>
                <w:rFonts w:ascii="Tahoma" w:eastAsia="PMingLiU" w:hAnsi="Tahoma" w:cs="Tahoma"/>
                <w:b/>
                <w:i/>
                <w:sz w:val="20"/>
                <w:szCs w:val="20"/>
                <w:lang w:eastAsia="ar-SA"/>
              </w:rPr>
              <w:t>Lead</w:t>
            </w:r>
          </w:p>
        </w:tc>
        <w:tc>
          <w:tcPr>
            <w:tcW w:w="43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F5DC4" w:rsidRPr="002538FB" w:rsidRDefault="001F5DC4" w:rsidP="00AC1B9E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i/>
                <w:sz w:val="20"/>
                <w:szCs w:val="20"/>
                <w:lang w:eastAsia="ar-SA"/>
              </w:rPr>
            </w:pPr>
            <w:r w:rsidRPr="002538FB">
              <w:rPr>
                <w:rFonts w:ascii="Tahoma" w:eastAsia="PMingLiU" w:hAnsi="Tahoma" w:cs="Tahoma"/>
                <w:b/>
                <w:i/>
                <w:sz w:val="20"/>
                <w:szCs w:val="20"/>
                <w:lang w:eastAsia="ar-SA"/>
              </w:rPr>
              <w:t>Notes</w:t>
            </w:r>
          </w:p>
        </w:tc>
      </w:tr>
      <w:tr w:rsidR="001F5DC4" w:rsidRPr="00E322DF" w:rsidTr="003B0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C4" w:rsidRPr="00E322DF" w:rsidRDefault="001F5DC4" w:rsidP="003B0890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322D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C4" w:rsidRPr="00D06F10" w:rsidRDefault="006B7770" w:rsidP="00480C60">
            <w:r>
              <w:t>Budget</w:t>
            </w:r>
            <w:r w:rsidR="001F5DC4"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C4" w:rsidRPr="008B76EA" w:rsidRDefault="001F5DC4" w:rsidP="008B3632">
            <w:pPr>
              <w:pStyle w:val="Table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DC4" w:rsidRPr="008B76EA" w:rsidRDefault="001F5DC4" w:rsidP="008B3632">
            <w:pPr>
              <w:pStyle w:val="Table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C4" w:rsidRPr="008B76EA" w:rsidRDefault="001F5DC4" w:rsidP="008B3632">
            <w:pPr>
              <w:pStyle w:val="Table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F5DC4" w:rsidRPr="00E322DF" w:rsidTr="003B0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C4" w:rsidRPr="00E322DF" w:rsidRDefault="00283457" w:rsidP="003B0890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F5DC4" w:rsidRPr="00E322D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F33" w:rsidRPr="00D06F10" w:rsidRDefault="006B7770" w:rsidP="00292CB7">
            <w:r>
              <w:t>Upcoming Fundraisers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C4" w:rsidRPr="008B76EA" w:rsidRDefault="001F5DC4" w:rsidP="00480C60">
            <w:pPr>
              <w:pStyle w:val="Table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DC4" w:rsidRPr="008B76EA" w:rsidRDefault="001F5DC4" w:rsidP="00C320E7">
            <w:pPr>
              <w:pStyle w:val="Table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C4" w:rsidRPr="008B76EA" w:rsidRDefault="001F5DC4" w:rsidP="00645C8F"/>
        </w:tc>
      </w:tr>
      <w:tr w:rsidR="001F5DC4" w:rsidRPr="00E322DF" w:rsidTr="003B0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C4" w:rsidRPr="00E322DF" w:rsidRDefault="001F5DC4" w:rsidP="003B0890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E322D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C4" w:rsidRPr="00D06F10" w:rsidRDefault="000132C5" w:rsidP="00336123">
            <w:r>
              <w:t>Other possible fund raisers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C4" w:rsidRPr="008B0F5D" w:rsidRDefault="001F5DC4" w:rsidP="00F53F33">
            <w:pPr>
              <w:pStyle w:val="TableTex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DC4" w:rsidRPr="008B76EA" w:rsidRDefault="001F5DC4" w:rsidP="00C320E7">
            <w:pPr>
              <w:pStyle w:val="Table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C4" w:rsidRPr="008B76EA" w:rsidRDefault="001F5DC4" w:rsidP="00645C8F"/>
        </w:tc>
      </w:tr>
      <w:tr w:rsidR="001F5DC4" w:rsidRPr="00E322DF" w:rsidTr="008B0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DC4" w:rsidRPr="00E322DF" w:rsidRDefault="00777105" w:rsidP="00CB1965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C4" w:rsidRPr="00D06F10" w:rsidRDefault="006B7770" w:rsidP="00336123">
            <w:r>
              <w:t>Next</w:t>
            </w:r>
            <w:r w:rsidR="00282AF4">
              <w:t xml:space="preserve"> meeting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C4" w:rsidRPr="00C81D72" w:rsidRDefault="001F5DC4" w:rsidP="00C320E7">
            <w:pPr>
              <w:pStyle w:val="TableText"/>
              <w:jc w:val="center"/>
              <w:rPr>
                <w:rFonts w:ascii="Arial" w:hAnsi="Arial" w:cs="Arial"/>
                <w:b w:val="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DC4" w:rsidRPr="00C81D72" w:rsidRDefault="001F5DC4" w:rsidP="00C320E7">
            <w:pPr>
              <w:pStyle w:val="TableText"/>
              <w:jc w:val="center"/>
              <w:rPr>
                <w:rFonts w:ascii="Arial" w:hAnsi="Arial" w:cs="Arial"/>
                <w:b w:val="0"/>
                <w:sz w:val="18"/>
              </w:rPr>
            </w:pPr>
          </w:p>
        </w:tc>
        <w:tc>
          <w:tcPr>
            <w:tcW w:w="4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C4" w:rsidRPr="00C81D72" w:rsidRDefault="001F5DC4" w:rsidP="008B3632">
            <w:pPr>
              <w:pStyle w:val="TableText"/>
              <w:rPr>
                <w:rFonts w:ascii="Arial" w:hAnsi="Arial" w:cs="Arial"/>
                <w:b w:val="0"/>
                <w:sz w:val="18"/>
              </w:rPr>
            </w:pPr>
          </w:p>
        </w:tc>
      </w:tr>
    </w:tbl>
    <w:p w:rsidR="00472634" w:rsidRDefault="00472634"/>
    <w:p w:rsidR="00292CB7" w:rsidRPr="00292CB7" w:rsidRDefault="00292CB7" w:rsidP="00292CB7"/>
    <w:p w:rsidR="00292CB7" w:rsidRPr="00292CB7" w:rsidRDefault="00292CB7" w:rsidP="00292CB7"/>
    <w:p w:rsidR="00472634" w:rsidRDefault="00480C60">
      <w:pPr>
        <w:widowControl/>
        <w:suppressAutoHyphens w:val="0"/>
      </w:pPr>
      <w: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99"/>
        <w:gridCol w:w="9991"/>
      </w:tblGrid>
      <w:tr w:rsidR="00695792" w:rsidRPr="00006AB2" w:rsidTr="00292CB7">
        <w:trPr>
          <w:cantSplit/>
          <w:trHeight w:val="467"/>
          <w:tblHeader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:rsidR="00695792" w:rsidRPr="00006AB2" w:rsidRDefault="00695792" w:rsidP="00AF16F5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695792" w:rsidRPr="00006AB2" w:rsidRDefault="00292CB7" w:rsidP="006B777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Topic: </w:t>
            </w:r>
            <w:r w:rsidR="006B7770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Budget</w:t>
            </w:r>
          </w:p>
        </w:tc>
      </w:tr>
      <w:tr w:rsidR="00292CB7" w:rsidRPr="00006AB2" w:rsidTr="006B7770">
        <w:trPr>
          <w:cantSplit/>
          <w:trHeight w:val="593"/>
          <w:tblHeader/>
        </w:trPr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92CB7" w:rsidRPr="00006AB2" w:rsidRDefault="00292CB7" w:rsidP="00AF16F5">
            <w:pPr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Notes</w:t>
            </w:r>
          </w:p>
        </w:tc>
        <w:tc>
          <w:tcPr>
            <w:tcW w:w="46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5DF0" w:rsidRPr="00006AB2" w:rsidRDefault="006B7770" w:rsidP="006B7770">
            <w:pPr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Budget is being finalized and will be adopted at the next meeting</w:t>
            </w:r>
          </w:p>
        </w:tc>
      </w:tr>
    </w:tbl>
    <w:p w:rsidR="00695792" w:rsidRDefault="00695792" w:rsidP="00695792"/>
    <w:p w:rsidR="00292CB7" w:rsidRDefault="00292CB7" w:rsidP="00695792"/>
    <w:p w:rsidR="00292CB7" w:rsidRDefault="00292CB7" w:rsidP="00D2246D">
      <w:pPr>
        <w:rPr>
          <w:rFonts w:cstheme="minorBidi"/>
          <w:color w:val="1F497D" w:themeColor="dark2"/>
          <w:sz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99"/>
        <w:gridCol w:w="6206"/>
        <w:gridCol w:w="1413"/>
        <w:gridCol w:w="1243"/>
        <w:gridCol w:w="1129"/>
      </w:tblGrid>
      <w:tr w:rsidR="00853461" w:rsidRPr="00006AB2" w:rsidTr="00CF3172">
        <w:trPr>
          <w:cantSplit/>
          <w:trHeight w:val="467"/>
          <w:tblHeader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:rsidR="00853461" w:rsidRPr="00006AB2" w:rsidRDefault="00853461" w:rsidP="00CF3172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6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853461" w:rsidRPr="00006AB2" w:rsidRDefault="00853461" w:rsidP="002E500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Topic: </w:t>
            </w:r>
            <w:r w:rsidR="006B7770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Upcoming Fundraisers</w:t>
            </w:r>
            <w:r w:rsidR="002E5008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853461" w:rsidRPr="00006AB2" w:rsidTr="002E5008">
        <w:trPr>
          <w:cantSplit/>
          <w:trHeight w:val="1718"/>
          <w:tblHeader/>
        </w:trPr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53461" w:rsidRPr="00006AB2" w:rsidRDefault="00853461" w:rsidP="00CF3172">
            <w:pPr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Notes</w:t>
            </w:r>
          </w:p>
        </w:tc>
        <w:tc>
          <w:tcPr>
            <w:tcW w:w="463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4464C" w:rsidRPr="002E5008" w:rsidRDefault="006B7770" w:rsidP="002E5008">
            <w:pPr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2E5008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August 9</w:t>
            </w:r>
            <w:r w:rsidRPr="002E5008">
              <w:rPr>
                <w:rFonts w:ascii="Tahoma" w:hAnsi="Tahoma" w:cs="Tahoma"/>
                <w:b/>
                <w:sz w:val="20"/>
                <w:szCs w:val="20"/>
                <w:vertAlign w:val="superscript"/>
                <w:lang w:eastAsia="ar-SA"/>
              </w:rPr>
              <w:t>th</w:t>
            </w:r>
            <w:r w:rsidRPr="002E5008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 2019 - Parking Spot sales</w:t>
            </w:r>
            <w:r w:rsidR="002E5008" w:rsidRPr="002E5008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, T-shirts and Lawn Signs</w:t>
            </w:r>
          </w:p>
          <w:p w:rsidR="006B7770" w:rsidRPr="002E5008" w:rsidRDefault="006B7770" w:rsidP="006B7770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E5008">
              <w:rPr>
                <w:rFonts w:ascii="Tahoma" w:hAnsi="Tahoma" w:cs="Tahoma"/>
                <w:sz w:val="20"/>
                <w:szCs w:val="20"/>
                <w:lang w:eastAsia="ar-SA"/>
              </w:rPr>
              <w:t>100 spots at $100 each will be sold from 3:00 PM - 5:30 PM inside the school in front of Suite 3</w:t>
            </w:r>
          </w:p>
          <w:p w:rsidR="006B7770" w:rsidRPr="002E5008" w:rsidRDefault="006B7770" w:rsidP="006B7770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E5008">
              <w:rPr>
                <w:rFonts w:ascii="Tahoma" w:hAnsi="Tahoma" w:cs="Tahoma"/>
                <w:sz w:val="20"/>
                <w:szCs w:val="20"/>
                <w:lang w:eastAsia="ar-SA"/>
              </w:rPr>
              <w:t>Sales will continue during Meet the Mavs at 7:00 PM</w:t>
            </w:r>
          </w:p>
          <w:p w:rsidR="005D0102" w:rsidRDefault="006B7770" w:rsidP="006B7770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E5008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Concern was raised about parking spots </w:t>
            </w:r>
            <w:r w:rsidR="002E5008" w:rsidRPr="002E5008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not being cleared/painted </w:t>
            </w:r>
            <w:r w:rsidRPr="002E5008">
              <w:rPr>
                <w:rFonts w:ascii="Tahoma" w:hAnsi="Tahoma" w:cs="Tahoma"/>
                <w:sz w:val="20"/>
                <w:szCs w:val="20"/>
                <w:lang w:eastAsia="ar-SA"/>
              </w:rPr>
              <w:t>over since last year.</w:t>
            </w:r>
            <w:r w:rsidR="002E5008" w:rsidRPr="002E5008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We think RRHS painted their spots prior to sales. Carolyn to check with RRHS.</w:t>
            </w:r>
          </w:p>
          <w:p w:rsidR="00BB2E0E" w:rsidRPr="002E5008" w:rsidRDefault="00BB2E0E" w:rsidP="006B7770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Lawn signs will be sold at $15 each</w:t>
            </w:r>
          </w:p>
          <w:p w:rsidR="002E5008" w:rsidRDefault="002E5008" w:rsidP="006B7770">
            <w:pPr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  <w:p w:rsidR="002E5008" w:rsidRDefault="002E5008" w:rsidP="006B7770">
            <w:pPr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August 21</w:t>
            </w:r>
            <w:r w:rsidRPr="002E5008">
              <w:rPr>
                <w:rFonts w:ascii="Tahoma" w:hAnsi="Tahoma" w:cs="Tahoma"/>
                <w:b/>
                <w:sz w:val="20"/>
                <w:szCs w:val="20"/>
                <w:vertAlign w:val="superscript"/>
                <w:lang w:eastAsia="ar-SA"/>
              </w:rPr>
              <w:t>st</w:t>
            </w: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 - Open House</w:t>
            </w:r>
          </w:p>
          <w:p w:rsidR="002E5008" w:rsidRDefault="002E5008" w:rsidP="006B7770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Open House is from 6:00 PM - 9:00 PM. PG 2020 will have table</w:t>
            </w:r>
          </w:p>
          <w:p w:rsidR="00BB2E0E" w:rsidRDefault="00BB2E0E" w:rsidP="006B7770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BB2E0E" w:rsidRPr="00BB2E0E" w:rsidRDefault="00BB2E0E" w:rsidP="006B7770">
            <w:pPr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September 18</w:t>
            </w:r>
            <w:r w:rsidRPr="00BB2E0E">
              <w:rPr>
                <w:rFonts w:ascii="Tahoma" w:hAnsi="Tahoma" w:cs="Tahoma"/>
                <w:b/>
                <w:sz w:val="20"/>
                <w:szCs w:val="20"/>
                <w:vertAlign w:val="superscript"/>
                <w:lang w:eastAsia="ar-SA"/>
              </w:rPr>
              <w:t>th</w:t>
            </w: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 - Pet Vaccination Clinic</w:t>
            </w:r>
          </w:p>
          <w:p w:rsidR="006B7770" w:rsidRDefault="00BB2E0E" w:rsidP="006B7770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Clinic will be from 5:00 PM - 7:00 PM. Dr.John Tarlton is the veterinarian. Need student volunteers to help.</w:t>
            </w:r>
          </w:p>
          <w:p w:rsidR="00BB2E0E" w:rsidRDefault="00BB2E0E" w:rsidP="006B7770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BB2E0E" w:rsidRDefault="00BB2E0E" w:rsidP="006B7770">
            <w:pPr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September - Poinsettia Sales</w:t>
            </w:r>
          </w:p>
          <w:p w:rsidR="00BB2E0E" w:rsidRDefault="00BB2E0E" w:rsidP="006B7770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We can start collecting orders in September and poinsettias will be delivered at the end of November</w:t>
            </w:r>
          </w:p>
          <w:p w:rsidR="00BB2E0E" w:rsidRDefault="00BB2E0E" w:rsidP="006B7770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BB2E0E" w:rsidRPr="00BB2E0E" w:rsidRDefault="00BB2E0E" w:rsidP="006B7770">
            <w:pPr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October 19</w:t>
            </w:r>
            <w:r w:rsidRPr="00BB2E0E">
              <w:rPr>
                <w:rFonts w:ascii="Tahoma" w:hAnsi="Tahoma" w:cs="Tahoma"/>
                <w:b/>
                <w:sz w:val="20"/>
                <w:szCs w:val="20"/>
                <w:vertAlign w:val="superscript"/>
                <w:lang w:eastAsia="ar-SA"/>
              </w:rPr>
              <w:t>th</w:t>
            </w: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 - Craft Show</w:t>
            </w:r>
          </w:p>
          <w:p w:rsidR="00BB2E0E" w:rsidRDefault="00614DE1" w:rsidP="006B7770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Email to vendors will be going out shortly. Arlene and Gia will help run concessions on Craft Show day.</w:t>
            </w:r>
          </w:p>
          <w:p w:rsidR="00614DE1" w:rsidRDefault="00614DE1" w:rsidP="006B7770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614DE1" w:rsidRDefault="00614DE1" w:rsidP="006B7770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Business Donations:</w:t>
            </w:r>
          </w:p>
          <w:p w:rsidR="00614DE1" w:rsidRDefault="00614DE1" w:rsidP="006B7770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Kim has been provided with business contact information and general supplies. She will contact these businesses for donations. She will also provide a list of donations that have been contacted so others can check so as to not solicit the same businesses repeatedly.</w:t>
            </w:r>
          </w:p>
          <w:p w:rsidR="00614DE1" w:rsidRDefault="00614DE1" w:rsidP="006B7770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AD1790" w:rsidRPr="00AD1790" w:rsidRDefault="00AD1790" w:rsidP="00AD1790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853461" w:rsidRPr="00006AB2" w:rsidTr="00CF3172">
        <w:trPr>
          <w:cantSplit/>
          <w:trHeight w:val="377"/>
          <w:tblHeader/>
        </w:trPr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53461" w:rsidRPr="00006AB2" w:rsidRDefault="00853461" w:rsidP="00CF3172">
            <w:pPr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006AB2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#</w:t>
            </w:r>
          </w:p>
        </w:tc>
        <w:tc>
          <w:tcPr>
            <w:tcW w:w="28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53461" w:rsidRPr="00006AB2" w:rsidRDefault="00853461" w:rsidP="00CF317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Action Items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53461" w:rsidRPr="00006AB2" w:rsidRDefault="00853461" w:rsidP="00CF317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006AB2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Owner</w:t>
            </w:r>
          </w:p>
        </w:tc>
        <w:tc>
          <w:tcPr>
            <w:tcW w:w="5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3461" w:rsidRPr="00006AB2" w:rsidRDefault="00853461" w:rsidP="00CF317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006AB2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Due</w:t>
            </w: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3461" w:rsidRPr="00006AB2" w:rsidRDefault="00853461" w:rsidP="00CF317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006AB2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Status</w:t>
            </w:r>
          </w:p>
        </w:tc>
      </w:tr>
      <w:tr w:rsidR="00853461" w:rsidRPr="00006AB2" w:rsidTr="00CF3172"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</w:tcPr>
          <w:p w:rsidR="00853461" w:rsidRDefault="00777105" w:rsidP="00CF3172">
            <w:pPr>
              <w:rPr>
                <w:rFonts w:ascii="Tahoma" w:hAnsi="Tahoma" w:cs="Tahoma"/>
                <w:color w:val="000000"/>
                <w:sz w:val="20"/>
                <w:szCs w:val="20"/>
                <w:lang w:val="en-PH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PH"/>
              </w:rPr>
              <w:t>1.</w:t>
            </w:r>
          </w:p>
        </w:tc>
        <w:tc>
          <w:tcPr>
            <w:tcW w:w="2876" w:type="pct"/>
            <w:tcBorders>
              <w:left w:val="single" w:sz="4" w:space="0" w:color="000000"/>
              <w:bottom w:val="single" w:sz="4" w:space="0" w:color="000000"/>
            </w:tcBorders>
          </w:tcPr>
          <w:p w:rsidR="00853461" w:rsidRDefault="00777105" w:rsidP="006B7770">
            <w:pPr>
              <w:rPr>
                <w:rFonts w:ascii="Tahoma" w:hAnsi="Tahoma" w:cs="Tahoma"/>
                <w:b/>
                <w:color w:val="FF0000"/>
                <w:sz w:val="20"/>
                <w:szCs w:val="20"/>
                <w:lang w:val="en-PH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val="en-PH"/>
              </w:rPr>
              <w:t xml:space="preserve">Carolyn to </w:t>
            </w:r>
            <w:r w:rsidR="006B7770">
              <w:rPr>
                <w:rFonts w:ascii="Tahoma" w:hAnsi="Tahoma" w:cs="Tahoma"/>
                <w:b/>
                <w:color w:val="FF0000"/>
                <w:sz w:val="20"/>
                <w:szCs w:val="20"/>
                <w:lang w:val="en-PH"/>
              </w:rPr>
              <w:t>check with RRHS what the cost is to paint over</w:t>
            </w:r>
            <w:r w:rsidR="002E5008">
              <w:rPr>
                <w:rFonts w:ascii="Tahoma" w:hAnsi="Tahoma" w:cs="Tahoma"/>
                <w:b/>
                <w:color w:val="FF0000"/>
                <w:sz w:val="20"/>
                <w:szCs w:val="20"/>
                <w:lang w:val="en-PH"/>
              </w:rPr>
              <w:t xml:space="preserve"> parking spots.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</w:tcBorders>
          </w:tcPr>
          <w:p w:rsidR="00853461" w:rsidRDefault="00BB2E0E" w:rsidP="00CF3172">
            <w:pPr>
              <w:rPr>
                <w:rFonts w:ascii="Tahoma" w:hAnsi="Tahoma" w:cs="Tahoma"/>
                <w:color w:val="000000"/>
                <w:sz w:val="20"/>
                <w:szCs w:val="20"/>
                <w:lang w:val="en-PH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val="en-PH"/>
              </w:rPr>
              <w:t>Carolyn</w:t>
            </w:r>
          </w:p>
        </w:tc>
        <w:tc>
          <w:tcPr>
            <w:tcW w:w="5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461" w:rsidRDefault="00853461" w:rsidP="00CF3172">
            <w:pPr>
              <w:rPr>
                <w:rFonts w:ascii="Tahoma" w:hAnsi="Tahoma" w:cs="Tahoma"/>
                <w:sz w:val="20"/>
                <w:szCs w:val="20"/>
                <w:lang w:val="en-PH"/>
              </w:rPr>
            </w:pP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461" w:rsidRDefault="00853461" w:rsidP="00CF3172">
            <w:pPr>
              <w:rPr>
                <w:rFonts w:ascii="Tahoma" w:hAnsi="Tahoma" w:cs="Tahoma"/>
                <w:color w:val="FF0000"/>
                <w:sz w:val="20"/>
                <w:szCs w:val="20"/>
                <w:lang w:val="en-PH" w:eastAsia="ar-SA"/>
              </w:rPr>
            </w:pPr>
          </w:p>
        </w:tc>
      </w:tr>
      <w:tr w:rsidR="00853461" w:rsidRPr="00006AB2" w:rsidTr="00CF3172"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</w:tcPr>
          <w:p w:rsidR="00853461" w:rsidRDefault="002E5008" w:rsidP="00CF3172">
            <w:pPr>
              <w:rPr>
                <w:rFonts w:ascii="Tahoma" w:hAnsi="Tahoma" w:cs="Tahoma"/>
                <w:color w:val="000000"/>
                <w:sz w:val="20"/>
                <w:szCs w:val="20"/>
                <w:lang w:val="en-PH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PH"/>
              </w:rPr>
              <w:t>2.</w:t>
            </w:r>
          </w:p>
        </w:tc>
        <w:tc>
          <w:tcPr>
            <w:tcW w:w="2876" w:type="pct"/>
            <w:tcBorders>
              <w:left w:val="single" w:sz="4" w:space="0" w:color="000000"/>
              <w:bottom w:val="single" w:sz="4" w:space="0" w:color="000000"/>
            </w:tcBorders>
          </w:tcPr>
          <w:p w:rsidR="00853461" w:rsidRDefault="002E5008" w:rsidP="00CF3172">
            <w:pPr>
              <w:rPr>
                <w:rFonts w:ascii="Tahoma" w:hAnsi="Tahoma" w:cs="Tahoma"/>
                <w:b/>
                <w:color w:val="FF0000"/>
                <w:sz w:val="20"/>
                <w:szCs w:val="20"/>
                <w:lang w:val="en-PH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val="en-PH"/>
              </w:rPr>
              <w:t>Amy will do T-shirt sales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</w:tcBorders>
          </w:tcPr>
          <w:p w:rsidR="00853461" w:rsidRDefault="00BB2E0E" w:rsidP="00CF3172">
            <w:pPr>
              <w:rPr>
                <w:rFonts w:ascii="Tahoma" w:hAnsi="Tahoma" w:cs="Tahoma"/>
                <w:color w:val="000000"/>
                <w:sz w:val="20"/>
                <w:szCs w:val="20"/>
                <w:lang w:val="en-PH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val="en-PH"/>
              </w:rPr>
              <w:t>Amy</w:t>
            </w:r>
          </w:p>
        </w:tc>
        <w:tc>
          <w:tcPr>
            <w:tcW w:w="5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461" w:rsidRDefault="00853461" w:rsidP="00CF3172">
            <w:pPr>
              <w:rPr>
                <w:rFonts w:ascii="Tahoma" w:hAnsi="Tahoma" w:cs="Tahoma"/>
                <w:sz w:val="20"/>
                <w:szCs w:val="20"/>
                <w:lang w:val="en-PH"/>
              </w:rPr>
            </w:pP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461" w:rsidRDefault="00853461" w:rsidP="00CF3172">
            <w:pPr>
              <w:rPr>
                <w:rFonts w:ascii="Tahoma" w:hAnsi="Tahoma" w:cs="Tahoma"/>
                <w:color w:val="FF0000"/>
                <w:sz w:val="20"/>
                <w:szCs w:val="20"/>
                <w:lang w:val="en-PH" w:eastAsia="ar-SA"/>
              </w:rPr>
            </w:pPr>
          </w:p>
        </w:tc>
      </w:tr>
      <w:tr w:rsidR="00853461" w:rsidRPr="00006AB2" w:rsidTr="002E5008"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</w:tcPr>
          <w:p w:rsidR="00853461" w:rsidRDefault="002E5008" w:rsidP="00CF3172">
            <w:pPr>
              <w:rPr>
                <w:rFonts w:ascii="Tahoma" w:hAnsi="Tahoma" w:cs="Tahoma"/>
                <w:color w:val="000000"/>
                <w:sz w:val="20"/>
                <w:szCs w:val="20"/>
                <w:lang w:val="en-PH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PH"/>
              </w:rPr>
              <w:t>3.</w:t>
            </w:r>
          </w:p>
        </w:tc>
        <w:tc>
          <w:tcPr>
            <w:tcW w:w="2876" w:type="pct"/>
            <w:tcBorders>
              <w:left w:val="single" w:sz="4" w:space="0" w:color="000000"/>
              <w:bottom w:val="single" w:sz="4" w:space="0" w:color="000000"/>
            </w:tcBorders>
          </w:tcPr>
          <w:p w:rsidR="00853461" w:rsidRDefault="002E5008" w:rsidP="00CF3172">
            <w:pPr>
              <w:rPr>
                <w:rFonts w:ascii="Tahoma" w:hAnsi="Tahoma" w:cs="Tahoma"/>
                <w:b/>
                <w:color w:val="FF0000"/>
                <w:sz w:val="20"/>
                <w:szCs w:val="20"/>
                <w:lang w:val="en-PH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val="en-PH"/>
              </w:rPr>
              <w:t>Beena will volunteer with parking spots sales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</w:tcBorders>
          </w:tcPr>
          <w:p w:rsidR="00853461" w:rsidRDefault="00BB2E0E" w:rsidP="00CF3172">
            <w:pPr>
              <w:rPr>
                <w:rFonts w:ascii="Tahoma" w:hAnsi="Tahoma" w:cs="Tahoma"/>
                <w:color w:val="000000"/>
                <w:sz w:val="20"/>
                <w:szCs w:val="20"/>
                <w:lang w:val="en-PH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val="en-PH"/>
              </w:rPr>
              <w:t>Beena</w:t>
            </w:r>
          </w:p>
        </w:tc>
        <w:tc>
          <w:tcPr>
            <w:tcW w:w="5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461" w:rsidRDefault="00853461" w:rsidP="00CF3172">
            <w:pPr>
              <w:rPr>
                <w:rFonts w:ascii="Tahoma" w:hAnsi="Tahoma" w:cs="Tahoma"/>
                <w:sz w:val="20"/>
                <w:szCs w:val="20"/>
                <w:lang w:val="en-PH"/>
              </w:rPr>
            </w:pP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461" w:rsidRDefault="00853461" w:rsidP="00CF3172">
            <w:pPr>
              <w:rPr>
                <w:rFonts w:ascii="Tahoma" w:hAnsi="Tahoma" w:cs="Tahoma"/>
                <w:color w:val="FF0000"/>
                <w:sz w:val="20"/>
                <w:szCs w:val="20"/>
                <w:lang w:val="en-PH" w:eastAsia="ar-SA"/>
              </w:rPr>
            </w:pPr>
          </w:p>
        </w:tc>
      </w:tr>
      <w:tr w:rsidR="002E5008" w:rsidRPr="00006AB2" w:rsidTr="002E5008"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008" w:rsidRDefault="002E5008" w:rsidP="00CF3172">
            <w:pPr>
              <w:rPr>
                <w:rFonts w:ascii="Tahoma" w:hAnsi="Tahoma" w:cs="Tahoma"/>
                <w:color w:val="000000"/>
                <w:sz w:val="20"/>
                <w:szCs w:val="20"/>
                <w:lang w:val="en-PH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PH"/>
              </w:rPr>
              <w:t>4.</w:t>
            </w: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008" w:rsidRDefault="002E5008" w:rsidP="00CF3172">
            <w:pPr>
              <w:rPr>
                <w:rFonts w:ascii="Tahoma" w:hAnsi="Tahoma" w:cs="Tahoma"/>
                <w:b/>
                <w:color w:val="FF0000"/>
                <w:sz w:val="20"/>
                <w:szCs w:val="20"/>
                <w:lang w:val="en-PH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val="en-PH"/>
              </w:rPr>
              <w:t>Carrie &amp; Sharon will see if Venmo can be set up prior to August 9</w:t>
            </w:r>
            <w:r w:rsidRPr="002E5008">
              <w:rPr>
                <w:rFonts w:ascii="Tahoma" w:hAnsi="Tahoma" w:cs="Tahoma"/>
                <w:b/>
                <w:color w:val="FF0000"/>
                <w:sz w:val="20"/>
                <w:szCs w:val="20"/>
                <w:vertAlign w:val="superscript"/>
                <w:lang w:val="en-PH"/>
              </w:rPr>
              <w:t>th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008" w:rsidRDefault="00BB2E0E" w:rsidP="00AD1790">
            <w:pPr>
              <w:rPr>
                <w:rFonts w:ascii="Tahoma" w:hAnsi="Tahoma" w:cs="Tahoma"/>
                <w:color w:val="000000"/>
                <w:sz w:val="20"/>
                <w:szCs w:val="20"/>
                <w:lang w:val="en-PH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val="en-PH"/>
              </w:rPr>
              <w:t xml:space="preserve">Carrie 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008" w:rsidRDefault="002E5008" w:rsidP="00CF3172">
            <w:pPr>
              <w:rPr>
                <w:rFonts w:ascii="Tahoma" w:hAnsi="Tahoma" w:cs="Tahoma"/>
                <w:sz w:val="20"/>
                <w:szCs w:val="20"/>
                <w:lang w:val="en-PH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008" w:rsidRDefault="002E5008" w:rsidP="00CF3172">
            <w:pPr>
              <w:rPr>
                <w:rFonts w:ascii="Tahoma" w:hAnsi="Tahoma" w:cs="Tahoma"/>
                <w:color w:val="FF0000"/>
                <w:sz w:val="20"/>
                <w:szCs w:val="20"/>
                <w:lang w:val="en-PH" w:eastAsia="ar-SA"/>
              </w:rPr>
            </w:pPr>
          </w:p>
        </w:tc>
      </w:tr>
      <w:tr w:rsidR="00BB2E0E" w:rsidRPr="00006AB2" w:rsidTr="002E5008"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E0E" w:rsidRDefault="00BB2E0E" w:rsidP="00CF3172">
            <w:pPr>
              <w:rPr>
                <w:rFonts w:ascii="Tahoma" w:hAnsi="Tahoma" w:cs="Tahoma"/>
                <w:color w:val="000000"/>
                <w:sz w:val="20"/>
                <w:szCs w:val="20"/>
                <w:lang w:val="en-PH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PH"/>
              </w:rPr>
              <w:t>5.</w:t>
            </w: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E0E" w:rsidRDefault="00BB2E0E" w:rsidP="00CF3172">
            <w:pPr>
              <w:rPr>
                <w:rFonts w:ascii="Tahoma" w:hAnsi="Tahoma" w:cs="Tahoma"/>
                <w:b/>
                <w:color w:val="FF0000"/>
                <w:sz w:val="20"/>
                <w:szCs w:val="20"/>
                <w:lang w:val="en-PH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val="en-PH"/>
              </w:rPr>
              <w:t>Sharon to check with Angie in Suite 1, if student office aids can help deliver T-shirts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E0E" w:rsidRDefault="00BB2E0E" w:rsidP="00CF3172">
            <w:pPr>
              <w:rPr>
                <w:rFonts w:ascii="Tahoma" w:hAnsi="Tahoma" w:cs="Tahoma"/>
                <w:color w:val="000000"/>
                <w:sz w:val="20"/>
                <w:szCs w:val="20"/>
                <w:lang w:val="en-PH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val="en-PH"/>
              </w:rPr>
              <w:t>Sharon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E0E" w:rsidRDefault="00BB2E0E" w:rsidP="00CF3172">
            <w:pPr>
              <w:rPr>
                <w:rFonts w:ascii="Tahoma" w:hAnsi="Tahoma" w:cs="Tahoma"/>
                <w:sz w:val="20"/>
                <w:szCs w:val="20"/>
                <w:lang w:val="en-PH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E0E" w:rsidRDefault="00BB2E0E" w:rsidP="00CF3172">
            <w:pPr>
              <w:rPr>
                <w:rFonts w:ascii="Tahoma" w:hAnsi="Tahoma" w:cs="Tahoma"/>
                <w:color w:val="FF0000"/>
                <w:sz w:val="20"/>
                <w:szCs w:val="20"/>
                <w:lang w:val="en-PH" w:eastAsia="ar-SA"/>
              </w:rPr>
            </w:pPr>
          </w:p>
        </w:tc>
      </w:tr>
      <w:tr w:rsidR="00614DE1" w:rsidRPr="00006AB2" w:rsidTr="002E5008"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DE1" w:rsidRDefault="00614DE1" w:rsidP="00CF3172">
            <w:pPr>
              <w:rPr>
                <w:rFonts w:ascii="Tahoma" w:hAnsi="Tahoma" w:cs="Tahoma"/>
                <w:color w:val="000000"/>
                <w:sz w:val="20"/>
                <w:szCs w:val="20"/>
                <w:lang w:val="en-PH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PH"/>
              </w:rPr>
              <w:t>6.</w:t>
            </w: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DE1" w:rsidRDefault="00614DE1" w:rsidP="00CF3172">
            <w:pPr>
              <w:rPr>
                <w:rFonts w:ascii="Tahoma" w:hAnsi="Tahoma" w:cs="Tahoma"/>
                <w:b/>
                <w:color w:val="FF0000"/>
                <w:sz w:val="20"/>
                <w:szCs w:val="20"/>
                <w:lang w:val="en-PH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val="en-PH"/>
              </w:rPr>
              <w:t>Beena to compile list of potential vendors for Craft Show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DE1" w:rsidRDefault="00614DE1" w:rsidP="00CF3172">
            <w:pPr>
              <w:rPr>
                <w:rFonts w:ascii="Tahoma" w:hAnsi="Tahoma" w:cs="Tahoma"/>
                <w:b/>
                <w:color w:val="FF0000"/>
                <w:sz w:val="20"/>
                <w:szCs w:val="20"/>
                <w:lang w:val="en-PH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val="en-PH"/>
              </w:rPr>
              <w:t>Beena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E1" w:rsidRDefault="00614DE1" w:rsidP="00CF3172">
            <w:pPr>
              <w:rPr>
                <w:rFonts w:ascii="Tahoma" w:hAnsi="Tahoma" w:cs="Tahoma"/>
                <w:sz w:val="20"/>
                <w:szCs w:val="20"/>
                <w:lang w:val="en-PH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E1" w:rsidRDefault="00614DE1" w:rsidP="00CF3172">
            <w:pPr>
              <w:rPr>
                <w:rFonts w:ascii="Tahoma" w:hAnsi="Tahoma" w:cs="Tahoma"/>
                <w:color w:val="FF0000"/>
                <w:sz w:val="20"/>
                <w:szCs w:val="20"/>
                <w:lang w:val="en-PH" w:eastAsia="ar-SA"/>
              </w:rPr>
            </w:pPr>
          </w:p>
        </w:tc>
      </w:tr>
      <w:tr w:rsidR="00614DE1" w:rsidRPr="00006AB2" w:rsidTr="002E5008"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DE1" w:rsidRDefault="00614DE1" w:rsidP="00CF3172">
            <w:pPr>
              <w:rPr>
                <w:rFonts w:ascii="Tahoma" w:hAnsi="Tahoma" w:cs="Tahoma"/>
                <w:color w:val="000000"/>
                <w:sz w:val="20"/>
                <w:szCs w:val="20"/>
                <w:lang w:val="en-PH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PH"/>
              </w:rPr>
              <w:t>7.</w:t>
            </w: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DE1" w:rsidRDefault="00614DE1" w:rsidP="00CF3172">
            <w:pPr>
              <w:rPr>
                <w:rFonts w:ascii="Tahoma" w:hAnsi="Tahoma" w:cs="Tahoma"/>
                <w:b/>
                <w:color w:val="FF0000"/>
                <w:sz w:val="20"/>
                <w:szCs w:val="20"/>
                <w:lang w:val="en-PH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val="en-PH"/>
              </w:rPr>
              <w:t>Kim will compile list of businesses. Make Google Doc editable so others can update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DE1" w:rsidRDefault="00614DE1" w:rsidP="00CF3172">
            <w:pPr>
              <w:rPr>
                <w:rFonts w:ascii="Tahoma" w:hAnsi="Tahoma" w:cs="Tahoma"/>
                <w:b/>
                <w:color w:val="FF0000"/>
                <w:sz w:val="20"/>
                <w:szCs w:val="20"/>
                <w:lang w:val="en-PH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val="en-PH"/>
              </w:rPr>
              <w:t>Kim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E1" w:rsidRDefault="00614DE1" w:rsidP="00CF3172">
            <w:pPr>
              <w:rPr>
                <w:rFonts w:ascii="Tahoma" w:hAnsi="Tahoma" w:cs="Tahoma"/>
                <w:sz w:val="20"/>
                <w:szCs w:val="20"/>
                <w:lang w:val="en-PH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E1" w:rsidRDefault="00614DE1" w:rsidP="00CF3172">
            <w:pPr>
              <w:rPr>
                <w:rFonts w:ascii="Tahoma" w:hAnsi="Tahoma" w:cs="Tahoma"/>
                <w:color w:val="FF0000"/>
                <w:sz w:val="20"/>
                <w:szCs w:val="20"/>
                <w:lang w:val="en-PH" w:eastAsia="ar-SA"/>
              </w:rPr>
            </w:pPr>
          </w:p>
        </w:tc>
      </w:tr>
      <w:tr w:rsidR="000132C5" w:rsidRPr="00006AB2" w:rsidTr="002E5008"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C5" w:rsidRDefault="000132C5" w:rsidP="000132C5">
            <w:pPr>
              <w:rPr>
                <w:rFonts w:ascii="Tahoma" w:hAnsi="Tahoma" w:cs="Tahoma"/>
                <w:color w:val="000000"/>
                <w:sz w:val="20"/>
                <w:szCs w:val="20"/>
                <w:lang w:val="en-PH"/>
              </w:rPr>
            </w:pP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C5" w:rsidRDefault="000132C5" w:rsidP="000132C5">
            <w:pPr>
              <w:rPr>
                <w:rFonts w:ascii="Tahoma" w:hAnsi="Tahoma" w:cs="Tahoma"/>
                <w:b/>
                <w:color w:val="FF0000"/>
                <w:sz w:val="20"/>
                <w:szCs w:val="20"/>
                <w:lang w:val="en-PH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C5" w:rsidRDefault="000132C5" w:rsidP="000132C5">
            <w:pPr>
              <w:rPr>
                <w:rFonts w:ascii="Tahoma" w:hAnsi="Tahoma" w:cs="Tahoma"/>
                <w:b/>
                <w:color w:val="FF0000"/>
                <w:sz w:val="20"/>
                <w:szCs w:val="20"/>
                <w:lang w:val="en-PH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C5" w:rsidRDefault="000132C5" w:rsidP="000132C5">
            <w:pPr>
              <w:rPr>
                <w:rFonts w:ascii="Tahoma" w:hAnsi="Tahoma" w:cs="Tahoma"/>
                <w:sz w:val="20"/>
                <w:szCs w:val="20"/>
                <w:lang w:val="en-PH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C5" w:rsidRDefault="000132C5" w:rsidP="000132C5">
            <w:pPr>
              <w:rPr>
                <w:rFonts w:ascii="Tahoma" w:hAnsi="Tahoma" w:cs="Tahoma"/>
                <w:color w:val="FF0000"/>
                <w:sz w:val="20"/>
                <w:szCs w:val="20"/>
                <w:lang w:val="en-PH" w:eastAsia="ar-SA"/>
              </w:rPr>
            </w:pPr>
          </w:p>
        </w:tc>
      </w:tr>
      <w:tr w:rsidR="000132C5" w:rsidRPr="00006AB2" w:rsidTr="002E5008"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C5" w:rsidRDefault="000132C5" w:rsidP="000132C5">
            <w:pPr>
              <w:rPr>
                <w:rFonts w:ascii="Tahoma" w:hAnsi="Tahoma" w:cs="Tahoma"/>
                <w:color w:val="000000"/>
                <w:sz w:val="20"/>
                <w:szCs w:val="20"/>
                <w:lang w:val="en-PH"/>
              </w:rPr>
            </w:pP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C5" w:rsidRDefault="000132C5" w:rsidP="000132C5">
            <w:pPr>
              <w:rPr>
                <w:rFonts w:ascii="Tahoma" w:hAnsi="Tahoma" w:cs="Tahoma"/>
                <w:b/>
                <w:color w:val="FF0000"/>
                <w:sz w:val="20"/>
                <w:szCs w:val="20"/>
                <w:lang w:val="en-PH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C5" w:rsidRDefault="000132C5" w:rsidP="000132C5">
            <w:pPr>
              <w:rPr>
                <w:rFonts w:ascii="Tahoma" w:hAnsi="Tahoma" w:cs="Tahoma"/>
                <w:b/>
                <w:color w:val="FF0000"/>
                <w:sz w:val="20"/>
                <w:szCs w:val="20"/>
                <w:lang w:val="en-PH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C5" w:rsidRDefault="000132C5" w:rsidP="000132C5">
            <w:pPr>
              <w:rPr>
                <w:rFonts w:ascii="Tahoma" w:hAnsi="Tahoma" w:cs="Tahoma"/>
                <w:sz w:val="20"/>
                <w:szCs w:val="20"/>
                <w:lang w:val="en-PH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C5" w:rsidRDefault="000132C5" w:rsidP="000132C5">
            <w:pPr>
              <w:rPr>
                <w:rFonts w:ascii="Tahoma" w:hAnsi="Tahoma" w:cs="Tahoma"/>
                <w:color w:val="FF0000"/>
                <w:sz w:val="20"/>
                <w:szCs w:val="20"/>
                <w:lang w:val="en-PH" w:eastAsia="ar-SA"/>
              </w:rPr>
            </w:pPr>
          </w:p>
        </w:tc>
      </w:tr>
    </w:tbl>
    <w:p w:rsidR="00853461" w:rsidRDefault="00853461" w:rsidP="00D2246D">
      <w:pPr>
        <w:rPr>
          <w:rFonts w:cstheme="minorBidi"/>
          <w:color w:val="1F497D" w:themeColor="dark2"/>
          <w:sz w:val="28"/>
        </w:rPr>
      </w:pPr>
    </w:p>
    <w:p w:rsidR="002E5008" w:rsidRDefault="002E5008" w:rsidP="00D2246D">
      <w:pPr>
        <w:rPr>
          <w:rFonts w:cstheme="minorBidi"/>
          <w:color w:val="1F497D" w:themeColor="dark2"/>
          <w:sz w:val="28"/>
        </w:rPr>
      </w:pPr>
    </w:p>
    <w:p w:rsidR="002E5008" w:rsidRDefault="002E5008" w:rsidP="00D2246D">
      <w:pPr>
        <w:rPr>
          <w:rFonts w:cstheme="minorBidi"/>
          <w:color w:val="1F497D" w:themeColor="dark2"/>
          <w:sz w:val="28"/>
        </w:rPr>
      </w:pPr>
    </w:p>
    <w:p w:rsidR="002E5008" w:rsidRDefault="002E5008" w:rsidP="00D2246D">
      <w:pPr>
        <w:rPr>
          <w:rFonts w:cstheme="minorBidi"/>
          <w:color w:val="1F497D" w:themeColor="dark2"/>
          <w:sz w:val="28"/>
        </w:rPr>
      </w:pPr>
    </w:p>
    <w:p w:rsidR="002E5008" w:rsidRDefault="002E5008" w:rsidP="00D2246D">
      <w:pPr>
        <w:rPr>
          <w:rFonts w:cstheme="minorBidi"/>
          <w:color w:val="1F497D" w:themeColor="dark2"/>
          <w:sz w:val="28"/>
        </w:rPr>
      </w:pPr>
    </w:p>
    <w:p w:rsidR="00853461" w:rsidRDefault="00853461" w:rsidP="00D2246D">
      <w:pPr>
        <w:rPr>
          <w:rFonts w:cstheme="minorBidi"/>
          <w:color w:val="1F497D" w:themeColor="dark2"/>
          <w:sz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99"/>
        <w:gridCol w:w="6206"/>
        <w:gridCol w:w="1413"/>
        <w:gridCol w:w="1243"/>
        <w:gridCol w:w="1129"/>
      </w:tblGrid>
      <w:tr w:rsidR="00777105" w:rsidRPr="00006AB2" w:rsidTr="004157EF">
        <w:trPr>
          <w:cantSplit/>
          <w:trHeight w:val="467"/>
          <w:tblHeader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:rsidR="00777105" w:rsidRPr="00006AB2" w:rsidRDefault="00777105" w:rsidP="004157EF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6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777105" w:rsidRPr="00006AB2" w:rsidRDefault="00777105" w:rsidP="000132C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Topic: </w:t>
            </w:r>
            <w:r w:rsidR="000132C5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Other possible Fundraisers</w:t>
            </w:r>
          </w:p>
        </w:tc>
      </w:tr>
      <w:tr w:rsidR="00777105" w:rsidRPr="00006AB2" w:rsidTr="005D0102">
        <w:trPr>
          <w:cantSplit/>
          <w:trHeight w:val="1628"/>
          <w:tblHeader/>
        </w:trPr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77105" w:rsidRPr="00006AB2" w:rsidRDefault="00777105" w:rsidP="004157EF">
            <w:pPr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Notes</w:t>
            </w:r>
          </w:p>
        </w:tc>
        <w:tc>
          <w:tcPr>
            <w:tcW w:w="463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32C5" w:rsidRPr="00614DE1" w:rsidRDefault="000132C5" w:rsidP="000132C5">
            <w:pPr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Donations requested during football games</w:t>
            </w:r>
          </w:p>
          <w:p w:rsidR="000132C5" w:rsidRDefault="000132C5" w:rsidP="000132C5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Need to get permission to see if Student Volunteers can ask for donations during Homecoming (Oct. 11</w:t>
            </w:r>
            <w:r w:rsidRPr="00614DE1">
              <w:rPr>
                <w:rFonts w:ascii="Tahoma" w:hAnsi="Tahoma" w:cs="Tahoma"/>
                <w:sz w:val="20"/>
                <w:szCs w:val="20"/>
                <w:vertAlign w:val="superscript"/>
                <w:lang w:eastAsia="ar-SA"/>
              </w:rPr>
              <w:t>th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>) and Senior Night (Nov. 8</w:t>
            </w:r>
            <w:r w:rsidRPr="00614DE1">
              <w:rPr>
                <w:rFonts w:ascii="Tahoma" w:hAnsi="Tahoma" w:cs="Tahoma"/>
                <w:sz w:val="20"/>
                <w:szCs w:val="20"/>
                <w:vertAlign w:val="superscript"/>
                <w:lang w:eastAsia="ar-SA"/>
              </w:rPr>
              <w:t>th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>)</w:t>
            </w:r>
          </w:p>
          <w:p w:rsidR="000132C5" w:rsidRDefault="000132C5" w:rsidP="000132C5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Need to finalize selling of T-shirts and/or Yard Signs during games</w:t>
            </w:r>
          </w:p>
          <w:p w:rsidR="000132C5" w:rsidRDefault="000132C5" w:rsidP="000132C5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0132C5" w:rsidRDefault="000132C5" w:rsidP="000132C5">
            <w:pPr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Volunteer during Booster Club Banquets and Mav Relays</w:t>
            </w:r>
          </w:p>
          <w:p w:rsidR="000132C5" w:rsidRDefault="000132C5" w:rsidP="000132C5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Track and Baseball have banquets at the school and may need volunteers to serve food</w:t>
            </w:r>
          </w:p>
          <w:p w:rsidR="000132C5" w:rsidRDefault="000132C5" w:rsidP="000132C5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Mav Relays may need volunteers to run concessions. </w:t>
            </w:r>
          </w:p>
          <w:p w:rsidR="000132C5" w:rsidRDefault="000132C5" w:rsidP="000132C5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0132C5" w:rsidRDefault="000132C5" w:rsidP="000132C5">
            <w:pPr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Battle of Bands (possible Fundraiser)</w:t>
            </w:r>
          </w:p>
          <w:p w:rsidR="00282AF4" w:rsidRPr="00006AB2" w:rsidRDefault="000132C5" w:rsidP="000132C5">
            <w:pPr>
              <w:pStyle w:val="ListParagraph"/>
              <w:numPr>
                <w:ilvl w:val="0"/>
                <w:numId w:val="27"/>
              </w:numPr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Over spring (exact date tbd), possibly have a band competition event. Stony Point had something similar last year where prizes were awarded and the 1</w:t>
            </w:r>
            <w:r w:rsidRPr="00AD1790">
              <w:rPr>
                <w:rFonts w:ascii="Tahoma" w:hAnsi="Tahoma" w:cs="Tahoma"/>
                <w:sz w:val="20"/>
                <w:szCs w:val="20"/>
                <w:vertAlign w:val="superscript"/>
                <w:lang w:eastAsia="ar-SA"/>
              </w:rPr>
              <w:t>st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prize was a recording session with Studio 512. Brian will get details from Stony Point HS point of contact to determine if it drew in enough money</w:t>
            </w:r>
          </w:p>
        </w:tc>
      </w:tr>
      <w:tr w:rsidR="000132C5" w:rsidRPr="00006AB2" w:rsidTr="00940C8D">
        <w:trPr>
          <w:cantSplit/>
          <w:trHeight w:val="377"/>
          <w:tblHeader/>
        </w:trPr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132C5" w:rsidRPr="00006AB2" w:rsidRDefault="000132C5" w:rsidP="00940C8D">
            <w:pPr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006AB2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#</w:t>
            </w:r>
          </w:p>
        </w:tc>
        <w:tc>
          <w:tcPr>
            <w:tcW w:w="28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132C5" w:rsidRPr="00006AB2" w:rsidRDefault="000132C5" w:rsidP="00940C8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Action Items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132C5" w:rsidRPr="00006AB2" w:rsidRDefault="000132C5" w:rsidP="00940C8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006AB2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Owner</w:t>
            </w:r>
          </w:p>
        </w:tc>
        <w:tc>
          <w:tcPr>
            <w:tcW w:w="5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32C5" w:rsidRPr="00006AB2" w:rsidRDefault="000132C5" w:rsidP="00940C8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006AB2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Due</w:t>
            </w: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32C5" w:rsidRPr="00006AB2" w:rsidRDefault="000132C5" w:rsidP="00940C8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006AB2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Status</w:t>
            </w:r>
          </w:p>
        </w:tc>
      </w:tr>
      <w:tr w:rsidR="000132C5" w:rsidTr="000132C5">
        <w:trPr>
          <w:cantSplit/>
          <w:trHeight w:val="377"/>
          <w:tblHeader/>
        </w:trPr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C5" w:rsidRPr="000132C5" w:rsidRDefault="000132C5" w:rsidP="00940C8D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132C5">
              <w:rPr>
                <w:rFonts w:ascii="Tahoma" w:hAnsi="Tahoma" w:cs="Tahoma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8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C5" w:rsidRPr="000132C5" w:rsidRDefault="000132C5" w:rsidP="000132C5">
            <w:pPr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0132C5">
              <w:rPr>
                <w:rFonts w:ascii="Tahoma" w:hAnsi="Tahoma" w:cs="Tahoma"/>
                <w:b/>
                <w:color w:val="FF0000"/>
                <w:sz w:val="20"/>
                <w:szCs w:val="20"/>
                <w:lang w:eastAsia="ar-SA"/>
              </w:rPr>
              <w:t xml:space="preserve">Sharon to </w:t>
            </w: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eastAsia="ar-SA"/>
              </w:rPr>
              <w:t xml:space="preserve">get permission to ask for donations during games and </w:t>
            </w:r>
            <w:r w:rsidRPr="000132C5">
              <w:rPr>
                <w:rFonts w:ascii="Tahoma" w:hAnsi="Tahoma" w:cs="Tahoma"/>
                <w:b/>
                <w:color w:val="FF0000"/>
                <w:sz w:val="20"/>
                <w:szCs w:val="20"/>
                <w:lang w:eastAsia="ar-SA"/>
              </w:rPr>
              <w:t>check if Track, Baseball, or Mav Relays needs volunteers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C5" w:rsidRPr="000132C5" w:rsidRDefault="000132C5" w:rsidP="000132C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0132C5">
              <w:rPr>
                <w:rFonts w:ascii="Tahoma" w:hAnsi="Tahoma" w:cs="Tahoma"/>
                <w:b/>
                <w:color w:val="FF0000"/>
                <w:sz w:val="20"/>
                <w:szCs w:val="20"/>
                <w:lang w:eastAsia="ar-SA"/>
              </w:rPr>
              <w:t>Sharon</w:t>
            </w:r>
          </w:p>
        </w:tc>
        <w:tc>
          <w:tcPr>
            <w:tcW w:w="5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2C5" w:rsidRPr="000132C5" w:rsidRDefault="000132C5" w:rsidP="000132C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2C5" w:rsidRPr="000132C5" w:rsidRDefault="000132C5" w:rsidP="000132C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0132C5" w:rsidTr="000132C5">
        <w:trPr>
          <w:cantSplit/>
          <w:trHeight w:val="377"/>
          <w:tblHeader/>
        </w:trPr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C5" w:rsidRPr="000132C5" w:rsidRDefault="000132C5" w:rsidP="00940C8D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132C5">
              <w:rPr>
                <w:rFonts w:ascii="Tahoma" w:hAnsi="Tahoma" w:cs="Tahoma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8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C5" w:rsidRPr="000132C5" w:rsidRDefault="000132C5" w:rsidP="000132C5">
            <w:pPr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0132C5">
              <w:rPr>
                <w:rFonts w:ascii="Tahoma" w:hAnsi="Tahoma" w:cs="Tahoma"/>
                <w:b/>
                <w:color w:val="FF0000"/>
                <w:sz w:val="20"/>
                <w:szCs w:val="20"/>
                <w:lang w:eastAsia="ar-SA"/>
              </w:rPr>
              <w:t>Brian to get details of Battle of Bands fundraiser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C5" w:rsidRPr="000132C5" w:rsidRDefault="000132C5" w:rsidP="000132C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0132C5">
              <w:rPr>
                <w:rFonts w:ascii="Tahoma" w:hAnsi="Tahoma" w:cs="Tahoma"/>
                <w:b/>
                <w:color w:val="FF0000"/>
                <w:sz w:val="20"/>
                <w:szCs w:val="20"/>
                <w:lang w:eastAsia="ar-SA"/>
              </w:rPr>
              <w:t>Brian</w:t>
            </w:r>
          </w:p>
        </w:tc>
        <w:tc>
          <w:tcPr>
            <w:tcW w:w="5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2C5" w:rsidRPr="000132C5" w:rsidRDefault="000132C5" w:rsidP="000132C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2C5" w:rsidRPr="000132C5" w:rsidRDefault="000132C5" w:rsidP="000132C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</w:tbl>
    <w:p w:rsidR="005171A3" w:rsidRDefault="005171A3" w:rsidP="00D2246D">
      <w:pPr>
        <w:rPr>
          <w:rFonts w:cstheme="minorBidi"/>
          <w:color w:val="1F497D" w:themeColor="dark2"/>
          <w:sz w:val="28"/>
        </w:rPr>
      </w:pPr>
    </w:p>
    <w:p w:rsidR="000132C5" w:rsidRDefault="000132C5" w:rsidP="00D2246D">
      <w:pPr>
        <w:rPr>
          <w:rFonts w:cstheme="minorBidi"/>
          <w:color w:val="1F497D" w:themeColor="dark2"/>
          <w:sz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99"/>
        <w:gridCol w:w="9991"/>
      </w:tblGrid>
      <w:tr w:rsidR="000132C5" w:rsidRPr="00006AB2" w:rsidTr="00940C8D">
        <w:trPr>
          <w:cantSplit/>
          <w:trHeight w:val="467"/>
          <w:tblHeader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:rsidR="000132C5" w:rsidRPr="00006AB2" w:rsidRDefault="000132C5" w:rsidP="00940C8D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0132C5" w:rsidRPr="00006AB2" w:rsidRDefault="000132C5" w:rsidP="000132C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Topic: Next Meeting</w:t>
            </w:r>
          </w:p>
        </w:tc>
      </w:tr>
      <w:tr w:rsidR="000132C5" w:rsidRPr="00006AB2" w:rsidTr="000132C5">
        <w:trPr>
          <w:cantSplit/>
          <w:trHeight w:val="692"/>
          <w:tblHeader/>
        </w:trPr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132C5" w:rsidRPr="00006AB2" w:rsidRDefault="000132C5" w:rsidP="00940C8D">
            <w:pPr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Notes</w:t>
            </w:r>
          </w:p>
        </w:tc>
        <w:tc>
          <w:tcPr>
            <w:tcW w:w="46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32C5" w:rsidRPr="000132C5" w:rsidRDefault="000132C5" w:rsidP="000132C5">
            <w:pPr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The next meeting will be held on Tuesday, August 13</w:t>
            </w:r>
            <w:r w:rsidRPr="000132C5">
              <w:rPr>
                <w:rFonts w:ascii="Tahoma" w:hAnsi="Tahoma" w:cs="Tahoma"/>
                <w:b/>
                <w:sz w:val="20"/>
                <w:szCs w:val="20"/>
                <w:vertAlign w:val="superscript"/>
                <w:lang w:eastAsia="ar-SA"/>
              </w:rPr>
              <w:t>th</w:t>
            </w: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 from 6:30 PM - 7:30 PM at the Lecture Hall at McNeil High School </w:t>
            </w:r>
          </w:p>
        </w:tc>
      </w:tr>
    </w:tbl>
    <w:p w:rsidR="000132C5" w:rsidRDefault="000132C5" w:rsidP="00D2246D">
      <w:pPr>
        <w:rPr>
          <w:rFonts w:cstheme="minorBidi"/>
          <w:color w:val="1F497D" w:themeColor="dark2"/>
          <w:sz w:val="28"/>
        </w:rPr>
      </w:pPr>
    </w:p>
    <w:p w:rsidR="005171A3" w:rsidRDefault="005171A3" w:rsidP="00D2246D">
      <w:pPr>
        <w:rPr>
          <w:rFonts w:cstheme="minorBidi"/>
          <w:color w:val="1F497D" w:themeColor="dark2"/>
          <w:sz w:val="28"/>
        </w:rPr>
      </w:pPr>
      <w:r>
        <w:rPr>
          <w:rFonts w:cstheme="minorBidi"/>
          <w:color w:val="1F497D" w:themeColor="dark2"/>
          <w:sz w:val="28"/>
        </w:rPr>
        <w:t xml:space="preserve">Meeting Adjourned at: </w:t>
      </w:r>
      <w:r w:rsidR="00884E95">
        <w:rPr>
          <w:rFonts w:cstheme="minorBidi"/>
          <w:color w:val="1F497D" w:themeColor="dark2"/>
          <w:sz w:val="28"/>
        </w:rPr>
        <w:t>7:</w:t>
      </w:r>
      <w:r w:rsidR="000132C5">
        <w:rPr>
          <w:rFonts w:cstheme="minorBidi"/>
          <w:color w:val="1F497D" w:themeColor="dark2"/>
          <w:sz w:val="28"/>
        </w:rPr>
        <w:t xml:space="preserve">45 </w:t>
      </w:r>
      <w:r w:rsidR="00884E95">
        <w:rPr>
          <w:rFonts w:cstheme="minorBidi"/>
          <w:color w:val="1F497D" w:themeColor="dark2"/>
          <w:sz w:val="28"/>
        </w:rPr>
        <w:t>PM</w:t>
      </w:r>
    </w:p>
    <w:sectPr w:rsidR="005171A3" w:rsidSect="00581F35">
      <w:headerReference w:type="default" r:id="rId10"/>
      <w:footerReference w:type="default" r:id="rId11"/>
      <w:footnotePr>
        <w:pos w:val="beneathText"/>
      </w:footnotePr>
      <w:pgSz w:w="12240" w:h="15840" w:code="1"/>
      <w:pgMar w:top="720" w:right="720" w:bottom="432" w:left="720" w:header="720" w:footer="11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A1B" w:rsidRDefault="00A73A1B" w:rsidP="00821537">
      <w:r>
        <w:separator/>
      </w:r>
    </w:p>
  </w:endnote>
  <w:endnote w:type="continuationSeparator" w:id="0">
    <w:p w:rsidR="00A73A1B" w:rsidRDefault="00A73A1B" w:rsidP="0082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359427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72634" w:rsidRDefault="00292CB7" w:rsidP="00472634">
            <w:pPr>
              <w:pStyle w:val="Footer"/>
            </w:pPr>
            <w:r>
              <w:t>Meeting Notes</w:t>
            </w:r>
            <w:r w:rsidR="00472634">
              <w:t xml:space="preserve">                                                      Page </w:t>
            </w:r>
            <w:r w:rsidR="00472634">
              <w:rPr>
                <w:b/>
                <w:bCs/>
              </w:rPr>
              <w:fldChar w:fldCharType="begin"/>
            </w:r>
            <w:r w:rsidR="00472634">
              <w:rPr>
                <w:b/>
                <w:bCs/>
              </w:rPr>
              <w:instrText xml:space="preserve"> PAGE </w:instrText>
            </w:r>
            <w:r w:rsidR="00472634">
              <w:rPr>
                <w:b/>
                <w:bCs/>
              </w:rPr>
              <w:fldChar w:fldCharType="separate"/>
            </w:r>
            <w:r w:rsidR="002C68E5">
              <w:rPr>
                <w:b/>
                <w:bCs/>
                <w:noProof/>
              </w:rPr>
              <w:t>1</w:t>
            </w:r>
            <w:r w:rsidR="00472634">
              <w:rPr>
                <w:b/>
                <w:bCs/>
              </w:rPr>
              <w:fldChar w:fldCharType="end"/>
            </w:r>
            <w:r w:rsidR="00472634">
              <w:t xml:space="preserve"> of </w:t>
            </w:r>
            <w:r w:rsidR="00472634">
              <w:rPr>
                <w:b/>
                <w:bCs/>
              </w:rPr>
              <w:fldChar w:fldCharType="begin"/>
            </w:r>
            <w:r w:rsidR="00472634">
              <w:rPr>
                <w:b/>
                <w:bCs/>
              </w:rPr>
              <w:instrText xml:space="preserve"> NUMPAGES  </w:instrText>
            </w:r>
            <w:r w:rsidR="00472634">
              <w:rPr>
                <w:b/>
                <w:bCs/>
              </w:rPr>
              <w:fldChar w:fldCharType="separate"/>
            </w:r>
            <w:r w:rsidR="002C68E5">
              <w:rPr>
                <w:b/>
                <w:bCs/>
                <w:noProof/>
              </w:rPr>
              <w:t>3</w:t>
            </w:r>
            <w:r w:rsidR="00472634">
              <w:rPr>
                <w:b/>
                <w:bCs/>
              </w:rPr>
              <w:fldChar w:fldCharType="end"/>
            </w:r>
          </w:p>
        </w:sdtContent>
      </w:sdt>
    </w:sdtContent>
  </w:sdt>
  <w:p w:rsidR="00EE3D47" w:rsidRPr="00D2246D" w:rsidRDefault="00EE3D47" w:rsidP="00D22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A1B" w:rsidRDefault="00A73A1B" w:rsidP="00821537">
      <w:r>
        <w:separator/>
      </w:r>
    </w:p>
  </w:footnote>
  <w:footnote w:type="continuationSeparator" w:id="0">
    <w:p w:rsidR="00A73A1B" w:rsidRDefault="00A73A1B" w:rsidP="00821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D2E" w:rsidRPr="00A3452F" w:rsidRDefault="00C50137" w:rsidP="00C50137">
    <w:pPr>
      <w:pStyle w:val="Header"/>
      <w:keepNext/>
      <w:keepLines/>
      <w:tabs>
        <w:tab w:val="clear" w:pos="4320"/>
        <w:tab w:val="clear" w:pos="8640"/>
        <w:tab w:val="left" w:pos="435"/>
        <w:tab w:val="center" w:pos="4680"/>
        <w:tab w:val="right" w:pos="9360"/>
        <w:tab w:val="right" w:pos="10800"/>
      </w:tabs>
      <w:suppressAutoHyphens w:val="0"/>
      <w:snapToGrid w:val="0"/>
      <w:spacing w:after="240"/>
      <w:rPr>
        <w:rFonts w:ascii="Tahoma" w:eastAsia="PMingLiU" w:hAnsi="Tahoma" w:cs="Tahoma"/>
        <w:b/>
        <w:sz w:val="28"/>
        <w:szCs w:val="28"/>
        <w:lang w:eastAsia="ar-SA"/>
      </w:rPr>
    </w:pPr>
    <w:r>
      <w:rPr>
        <w:rFonts w:ascii="Tahoma" w:eastAsia="PMingLiU" w:hAnsi="Tahoma" w:cs="Tahoma"/>
        <w:b/>
        <w:sz w:val="28"/>
        <w:szCs w:val="28"/>
        <w:lang w:eastAsia="ar-SA"/>
      </w:rPr>
      <w:t>MHS Project Graduation 2020 - Meeting Minutes</w:t>
    </w:r>
  </w:p>
  <w:p w:rsidR="00E71D2E" w:rsidRDefault="00E71D2E" w:rsidP="001B09B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E19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9082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BC47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0CC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9049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583A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AEA1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26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34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18F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F3733"/>
    <w:multiLevelType w:val="hybridMultilevel"/>
    <w:tmpl w:val="CCA44D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3795FEE"/>
    <w:multiLevelType w:val="hybridMultilevel"/>
    <w:tmpl w:val="06EE1FA8"/>
    <w:lvl w:ilvl="0" w:tplc="88407CD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83304E"/>
    <w:multiLevelType w:val="hybridMultilevel"/>
    <w:tmpl w:val="6338C97A"/>
    <w:lvl w:ilvl="0" w:tplc="75B8AB70">
      <w:start w:val="160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256BC"/>
    <w:multiLevelType w:val="hybridMultilevel"/>
    <w:tmpl w:val="B8CE4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3001A"/>
    <w:multiLevelType w:val="hybridMultilevel"/>
    <w:tmpl w:val="2DDEEAF2"/>
    <w:lvl w:ilvl="0" w:tplc="88407CD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62888"/>
    <w:multiLevelType w:val="hybridMultilevel"/>
    <w:tmpl w:val="2D38382A"/>
    <w:lvl w:ilvl="0" w:tplc="88407CD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55853"/>
    <w:multiLevelType w:val="hybridMultilevel"/>
    <w:tmpl w:val="42924576"/>
    <w:lvl w:ilvl="0" w:tplc="649406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5272E2"/>
    <w:multiLevelType w:val="hybridMultilevel"/>
    <w:tmpl w:val="1A0EDDE0"/>
    <w:lvl w:ilvl="0" w:tplc="88407CD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E1A9E"/>
    <w:multiLevelType w:val="hybridMultilevel"/>
    <w:tmpl w:val="A2C6EF18"/>
    <w:lvl w:ilvl="0" w:tplc="2B7EF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88F0E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5DC61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84CAD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7DE2E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2F52E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811C7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C6EE4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244A8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19" w15:restartNumberingAfterBreak="0">
    <w:nsid w:val="562A5853"/>
    <w:multiLevelType w:val="hybridMultilevel"/>
    <w:tmpl w:val="719E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604F9"/>
    <w:multiLevelType w:val="hybridMultilevel"/>
    <w:tmpl w:val="3C480F58"/>
    <w:lvl w:ilvl="0" w:tplc="7A0EF4AE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94101"/>
    <w:multiLevelType w:val="hybridMultilevel"/>
    <w:tmpl w:val="E4AC1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7E38DA"/>
    <w:multiLevelType w:val="hybridMultilevel"/>
    <w:tmpl w:val="6CD2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935F6"/>
    <w:multiLevelType w:val="hybridMultilevel"/>
    <w:tmpl w:val="CEFAC164"/>
    <w:lvl w:ilvl="0" w:tplc="88407CD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515A0E"/>
    <w:multiLevelType w:val="hybridMultilevel"/>
    <w:tmpl w:val="09AA437A"/>
    <w:lvl w:ilvl="0" w:tplc="88407CD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E1EC0"/>
    <w:multiLevelType w:val="hybridMultilevel"/>
    <w:tmpl w:val="086EE3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9"/>
  </w:num>
  <w:num w:numId="5">
    <w:abstractNumId w:val="25"/>
  </w:num>
  <w:num w:numId="6">
    <w:abstractNumId w:val="17"/>
  </w:num>
  <w:num w:numId="7">
    <w:abstractNumId w:val="11"/>
  </w:num>
  <w:num w:numId="8">
    <w:abstractNumId w:val="14"/>
  </w:num>
  <w:num w:numId="9">
    <w:abstractNumId w:val="15"/>
  </w:num>
  <w:num w:numId="10">
    <w:abstractNumId w:val="2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2"/>
  </w:num>
  <w:num w:numId="22">
    <w:abstractNumId w:val="10"/>
  </w:num>
  <w:num w:numId="23">
    <w:abstractNumId w:val="12"/>
  </w:num>
  <w:num w:numId="24">
    <w:abstractNumId w:val="21"/>
  </w:num>
  <w:num w:numId="25">
    <w:abstractNumId w:val="23"/>
  </w:num>
  <w:num w:numId="26">
    <w:abstractNumId w:val="1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CBE"/>
    <w:rsid w:val="00000D03"/>
    <w:rsid w:val="000032EF"/>
    <w:rsid w:val="000132C5"/>
    <w:rsid w:val="00021734"/>
    <w:rsid w:val="00032268"/>
    <w:rsid w:val="00033AB1"/>
    <w:rsid w:val="00052466"/>
    <w:rsid w:val="0005280E"/>
    <w:rsid w:val="00055DF0"/>
    <w:rsid w:val="000718A1"/>
    <w:rsid w:val="00072526"/>
    <w:rsid w:val="00074987"/>
    <w:rsid w:val="00080A87"/>
    <w:rsid w:val="000834C0"/>
    <w:rsid w:val="000862C1"/>
    <w:rsid w:val="000873FE"/>
    <w:rsid w:val="00095482"/>
    <w:rsid w:val="000A0522"/>
    <w:rsid w:val="000A212F"/>
    <w:rsid w:val="000A26B0"/>
    <w:rsid w:val="000B0760"/>
    <w:rsid w:val="000C149B"/>
    <w:rsid w:val="000C33FE"/>
    <w:rsid w:val="000D1374"/>
    <w:rsid w:val="000D6E4B"/>
    <w:rsid w:val="000E615B"/>
    <w:rsid w:val="000F041A"/>
    <w:rsid w:val="000F45E0"/>
    <w:rsid w:val="000F7EC9"/>
    <w:rsid w:val="0010336D"/>
    <w:rsid w:val="00110D60"/>
    <w:rsid w:val="001163AE"/>
    <w:rsid w:val="00117CDA"/>
    <w:rsid w:val="00141A99"/>
    <w:rsid w:val="00152D23"/>
    <w:rsid w:val="00161D07"/>
    <w:rsid w:val="00175F69"/>
    <w:rsid w:val="001774AE"/>
    <w:rsid w:val="0019054C"/>
    <w:rsid w:val="001943F7"/>
    <w:rsid w:val="001952A7"/>
    <w:rsid w:val="00197585"/>
    <w:rsid w:val="001A0B27"/>
    <w:rsid w:val="001A1CB3"/>
    <w:rsid w:val="001A212F"/>
    <w:rsid w:val="001B09B0"/>
    <w:rsid w:val="001B29B7"/>
    <w:rsid w:val="001B53AC"/>
    <w:rsid w:val="001B676E"/>
    <w:rsid w:val="001C2B2E"/>
    <w:rsid w:val="001C5BA5"/>
    <w:rsid w:val="001C7E71"/>
    <w:rsid w:val="001D02A3"/>
    <w:rsid w:val="001D6AC3"/>
    <w:rsid w:val="001F15BC"/>
    <w:rsid w:val="001F5DC4"/>
    <w:rsid w:val="001F6CE1"/>
    <w:rsid w:val="00200B55"/>
    <w:rsid w:val="00206460"/>
    <w:rsid w:val="0020667E"/>
    <w:rsid w:val="00206C03"/>
    <w:rsid w:val="00206DBE"/>
    <w:rsid w:val="00210CBE"/>
    <w:rsid w:val="00210D66"/>
    <w:rsid w:val="002155FB"/>
    <w:rsid w:val="00232E42"/>
    <w:rsid w:val="00233EC6"/>
    <w:rsid w:val="00234D8F"/>
    <w:rsid w:val="002538FB"/>
    <w:rsid w:val="002609BC"/>
    <w:rsid w:val="00265322"/>
    <w:rsid w:val="002712AD"/>
    <w:rsid w:val="00277423"/>
    <w:rsid w:val="00282AF4"/>
    <w:rsid w:val="00283457"/>
    <w:rsid w:val="00285E68"/>
    <w:rsid w:val="00290E85"/>
    <w:rsid w:val="00291615"/>
    <w:rsid w:val="00292CB7"/>
    <w:rsid w:val="00294122"/>
    <w:rsid w:val="00295A94"/>
    <w:rsid w:val="002A152D"/>
    <w:rsid w:val="002A19D5"/>
    <w:rsid w:val="002A2214"/>
    <w:rsid w:val="002A40FA"/>
    <w:rsid w:val="002A51C2"/>
    <w:rsid w:val="002B45C0"/>
    <w:rsid w:val="002C68E5"/>
    <w:rsid w:val="002D66FF"/>
    <w:rsid w:val="002D6BFB"/>
    <w:rsid w:val="002E1A77"/>
    <w:rsid w:val="002E5008"/>
    <w:rsid w:val="002E55F2"/>
    <w:rsid w:val="002E7935"/>
    <w:rsid w:val="002F27D2"/>
    <w:rsid w:val="002F5A23"/>
    <w:rsid w:val="002F6C23"/>
    <w:rsid w:val="00300BE0"/>
    <w:rsid w:val="00302A1B"/>
    <w:rsid w:val="00303130"/>
    <w:rsid w:val="00303688"/>
    <w:rsid w:val="00307C55"/>
    <w:rsid w:val="003141C4"/>
    <w:rsid w:val="003145ED"/>
    <w:rsid w:val="00321B72"/>
    <w:rsid w:val="0032480D"/>
    <w:rsid w:val="00325187"/>
    <w:rsid w:val="00325540"/>
    <w:rsid w:val="003311E6"/>
    <w:rsid w:val="00333689"/>
    <w:rsid w:val="00336123"/>
    <w:rsid w:val="003370DE"/>
    <w:rsid w:val="00337865"/>
    <w:rsid w:val="00340B16"/>
    <w:rsid w:val="003420B6"/>
    <w:rsid w:val="00351508"/>
    <w:rsid w:val="00361203"/>
    <w:rsid w:val="003643AB"/>
    <w:rsid w:val="00364BBF"/>
    <w:rsid w:val="003652FB"/>
    <w:rsid w:val="00373481"/>
    <w:rsid w:val="00373D06"/>
    <w:rsid w:val="00395F93"/>
    <w:rsid w:val="0039777E"/>
    <w:rsid w:val="003A1786"/>
    <w:rsid w:val="003A2175"/>
    <w:rsid w:val="003A635F"/>
    <w:rsid w:val="003B0890"/>
    <w:rsid w:val="003C042F"/>
    <w:rsid w:val="003C2613"/>
    <w:rsid w:val="003C4884"/>
    <w:rsid w:val="003E0980"/>
    <w:rsid w:val="003F76EA"/>
    <w:rsid w:val="00401299"/>
    <w:rsid w:val="004067D3"/>
    <w:rsid w:val="004179C7"/>
    <w:rsid w:val="00422CBD"/>
    <w:rsid w:val="00425687"/>
    <w:rsid w:val="00437C3D"/>
    <w:rsid w:val="00440E07"/>
    <w:rsid w:val="004423B4"/>
    <w:rsid w:val="004428D4"/>
    <w:rsid w:val="00455859"/>
    <w:rsid w:val="0045757A"/>
    <w:rsid w:val="004622E8"/>
    <w:rsid w:val="00470ABA"/>
    <w:rsid w:val="0047219E"/>
    <w:rsid w:val="00472634"/>
    <w:rsid w:val="00480C60"/>
    <w:rsid w:val="004817D0"/>
    <w:rsid w:val="00486EDD"/>
    <w:rsid w:val="0049074C"/>
    <w:rsid w:val="004942CC"/>
    <w:rsid w:val="004B0ACB"/>
    <w:rsid w:val="004B3E12"/>
    <w:rsid w:val="004B714F"/>
    <w:rsid w:val="004D047C"/>
    <w:rsid w:val="004E4133"/>
    <w:rsid w:val="004E44EA"/>
    <w:rsid w:val="004F414D"/>
    <w:rsid w:val="00501946"/>
    <w:rsid w:val="0050663F"/>
    <w:rsid w:val="005115B5"/>
    <w:rsid w:val="00512AA9"/>
    <w:rsid w:val="00514F92"/>
    <w:rsid w:val="005171A3"/>
    <w:rsid w:val="0052389A"/>
    <w:rsid w:val="00523916"/>
    <w:rsid w:val="005240EE"/>
    <w:rsid w:val="005258FB"/>
    <w:rsid w:val="00525EB9"/>
    <w:rsid w:val="00530D77"/>
    <w:rsid w:val="00543710"/>
    <w:rsid w:val="00563E7E"/>
    <w:rsid w:val="00564C71"/>
    <w:rsid w:val="00573255"/>
    <w:rsid w:val="0057584B"/>
    <w:rsid w:val="00576C76"/>
    <w:rsid w:val="00581F35"/>
    <w:rsid w:val="00582F37"/>
    <w:rsid w:val="00586F16"/>
    <w:rsid w:val="00597831"/>
    <w:rsid w:val="005A0C5C"/>
    <w:rsid w:val="005A34E3"/>
    <w:rsid w:val="005B260F"/>
    <w:rsid w:val="005C00D6"/>
    <w:rsid w:val="005C1657"/>
    <w:rsid w:val="005C4F86"/>
    <w:rsid w:val="005D0102"/>
    <w:rsid w:val="005D35DF"/>
    <w:rsid w:val="005D4A1E"/>
    <w:rsid w:val="005D509F"/>
    <w:rsid w:val="005D529A"/>
    <w:rsid w:val="005E5E31"/>
    <w:rsid w:val="005F7663"/>
    <w:rsid w:val="006040FC"/>
    <w:rsid w:val="00606B5E"/>
    <w:rsid w:val="00614CD7"/>
    <w:rsid w:val="00614DE1"/>
    <w:rsid w:val="00620A38"/>
    <w:rsid w:val="006240AF"/>
    <w:rsid w:val="00624AE2"/>
    <w:rsid w:val="006278E6"/>
    <w:rsid w:val="0063438E"/>
    <w:rsid w:val="00640687"/>
    <w:rsid w:val="0064464C"/>
    <w:rsid w:val="00645C8F"/>
    <w:rsid w:val="00646FEE"/>
    <w:rsid w:val="00660A9A"/>
    <w:rsid w:val="00677537"/>
    <w:rsid w:val="00686939"/>
    <w:rsid w:val="00695792"/>
    <w:rsid w:val="00697F43"/>
    <w:rsid w:val="006A286D"/>
    <w:rsid w:val="006A618F"/>
    <w:rsid w:val="006B105C"/>
    <w:rsid w:val="006B20B7"/>
    <w:rsid w:val="006B7770"/>
    <w:rsid w:val="006C0B34"/>
    <w:rsid w:val="006C2324"/>
    <w:rsid w:val="006D57E2"/>
    <w:rsid w:val="006E11BC"/>
    <w:rsid w:val="006E7511"/>
    <w:rsid w:val="006F0098"/>
    <w:rsid w:val="006F4427"/>
    <w:rsid w:val="00702723"/>
    <w:rsid w:val="00702C7F"/>
    <w:rsid w:val="00713D90"/>
    <w:rsid w:val="0071528C"/>
    <w:rsid w:val="00720437"/>
    <w:rsid w:val="0072638C"/>
    <w:rsid w:val="007266C8"/>
    <w:rsid w:val="007300D1"/>
    <w:rsid w:val="00730C8C"/>
    <w:rsid w:val="00734C82"/>
    <w:rsid w:val="00741F98"/>
    <w:rsid w:val="007513AB"/>
    <w:rsid w:val="00771C34"/>
    <w:rsid w:val="00777105"/>
    <w:rsid w:val="00780FC6"/>
    <w:rsid w:val="007865FF"/>
    <w:rsid w:val="007A4A4A"/>
    <w:rsid w:val="007B4165"/>
    <w:rsid w:val="007B41C0"/>
    <w:rsid w:val="007C0A26"/>
    <w:rsid w:val="007C245A"/>
    <w:rsid w:val="007C2D2B"/>
    <w:rsid w:val="007C5D92"/>
    <w:rsid w:val="007C60D4"/>
    <w:rsid w:val="007D69B8"/>
    <w:rsid w:val="007F024C"/>
    <w:rsid w:val="007F04CF"/>
    <w:rsid w:val="007F2EED"/>
    <w:rsid w:val="007F321B"/>
    <w:rsid w:val="007F78E0"/>
    <w:rsid w:val="008040F1"/>
    <w:rsid w:val="008115A2"/>
    <w:rsid w:val="0081428E"/>
    <w:rsid w:val="008146FC"/>
    <w:rsid w:val="00821537"/>
    <w:rsid w:val="00822A4E"/>
    <w:rsid w:val="008238DE"/>
    <w:rsid w:val="00851E51"/>
    <w:rsid w:val="00852A3C"/>
    <w:rsid w:val="00853461"/>
    <w:rsid w:val="0086055C"/>
    <w:rsid w:val="008652B5"/>
    <w:rsid w:val="00870076"/>
    <w:rsid w:val="00881B7D"/>
    <w:rsid w:val="00883FE9"/>
    <w:rsid w:val="008844CB"/>
    <w:rsid w:val="00884E95"/>
    <w:rsid w:val="0088575B"/>
    <w:rsid w:val="008902CD"/>
    <w:rsid w:val="00894969"/>
    <w:rsid w:val="008A249E"/>
    <w:rsid w:val="008B0F5D"/>
    <w:rsid w:val="008B3632"/>
    <w:rsid w:val="008B76EA"/>
    <w:rsid w:val="008C4ACA"/>
    <w:rsid w:val="008C697C"/>
    <w:rsid w:val="008D4B68"/>
    <w:rsid w:val="008F3F7E"/>
    <w:rsid w:val="008F5B96"/>
    <w:rsid w:val="009017B4"/>
    <w:rsid w:val="00902A3D"/>
    <w:rsid w:val="00906D94"/>
    <w:rsid w:val="0091373F"/>
    <w:rsid w:val="0092067A"/>
    <w:rsid w:val="00923B30"/>
    <w:rsid w:val="00926751"/>
    <w:rsid w:val="00926E63"/>
    <w:rsid w:val="00927E3E"/>
    <w:rsid w:val="00932410"/>
    <w:rsid w:val="00934DF7"/>
    <w:rsid w:val="009359A8"/>
    <w:rsid w:val="00936EF0"/>
    <w:rsid w:val="00940573"/>
    <w:rsid w:val="009426CB"/>
    <w:rsid w:val="00957785"/>
    <w:rsid w:val="009606D9"/>
    <w:rsid w:val="00961D29"/>
    <w:rsid w:val="0096242F"/>
    <w:rsid w:val="00986AF7"/>
    <w:rsid w:val="00986DB4"/>
    <w:rsid w:val="00987E77"/>
    <w:rsid w:val="00993DD5"/>
    <w:rsid w:val="009B7C3C"/>
    <w:rsid w:val="009C518C"/>
    <w:rsid w:val="009C58F9"/>
    <w:rsid w:val="009C6590"/>
    <w:rsid w:val="009D5C33"/>
    <w:rsid w:val="009D60BD"/>
    <w:rsid w:val="009E0B6A"/>
    <w:rsid w:val="009E176A"/>
    <w:rsid w:val="009F18E1"/>
    <w:rsid w:val="009F5D3D"/>
    <w:rsid w:val="00A01F65"/>
    <w:rsid w:val="00A114E0"/>
    <w:rsid w:val="00A148E8"/>
    <w:rsid w:val="00A158CF"/>
    <w:rsid w:val="00A221A4"/>
    <w:rsid w:val="00A32CE1"/>
    <w:rsid w:val="00A3452F"/>
    <w:rsid w:val="00A44880"/>
    <w:rsid w:val="00A459FD"/>
    <w:rsid w:val="00A511B9"/>
    <w:rsid w:val="00A736E6"/>
    <w:rsid w:val="00A73A1B"/>
    <w:rsid w:val="00A73EBF"/>
    <w:rsid w:val="00A87D0F"/>
    <w:rsid w:val="00A96B1B"/>
    <w:rsid w:val="00AA4A01"/>
    <w:rsid w:val="00AB2BD7"/>
    <w:rsid w:val="00AC1B9E"/>
    <w:rsid w:val="00AC4F7E"/>
    <w:rsid w:val="00AC5AAE"/>
    <w:rsid w:val="00AD155B"/>
    <w:rsid w:val="00AD1622"/>
    <w:rsid w:val="00AD1790"/>
    <w:rsid w:val="00AD237F"/>
    <w:rsid w:val="00AD2653"/>
    <w:rsid w:val="00AD3D39"/>
    <w:rsid w:val="00AD57AC"/>
    <w:rsid w:val="00AE3F63"/>
    <w:rsid w:val="00B037A4"/>
    <w:rsid w:val="00B13A8B"/>
    <w:rsid w:val="00B22086"/>
    <w:rsid w:val="00B34980"/>
    <w:rsid w:val="00B52085"/>
    <w:rsid w:val="00B555F2"/>
    <w:rsid w:val="00B61E63"/>
    <w:rsid w:val="00B63ADD"/>
    <w:rsid w:val="00B64437"/>
    <w:rsid w:val="00B7263A"/>
    <w:rsid w:val="00B73420"/>
    <w:rsid w:val="00B7361C"/>
    <w:rsid w:val="00B82283"/>
    <w:rsid w:val="00B86D89"/>
    <w:rsid w:val="00B97383"/>
    <w:rsid w:val="00BA6C74"/>
    <w:rsid w:val="00BB23DE"/>
    <w:rsid w:val="00BB2E0E"/>
    <w:rsid w:val="00BD07F4"/>
    <w:rsid w:val="00BE26F1"/>
    <w:rsid w:val="00BE5CDB"/>
    <w:rsid w:val="00BF5BF5"/>
    <w:rsid w:val="00BF7785"/>
    <w:rsid w:val="00C005D0"/>
    <w:rsid w:val="00C03290"/>
    <w:rsid w:val="00C06459"/>
    <w:rsid w:val="00C07777"/>
    <w:rsid w:val="00C103F0"/>
    <w:rsid w:val="00C14C89"/>
    <w:rsid w:val="00C223B7"/>
    <w:rsid w:val="00C24605"/>
    <w:rsid w:val="00C3492A"/>
    <w:rsid w:val="00C45E45"/>
    <w:rsid w:val="00C50137"/>
    <w:rsid w:val="00C50E02"/>
    <w:rsid w:val="00C51AF6"/>
    <w:rsid w:val="00C52199"/>
    <w:rsid w:val="00C5281C"/>
    <w:rsid w:val="00C609F5"/>
    <w:rsid w:val="00C61134"/>
    <w:rsid w:val="00C67785"/>
    <w:rsid w:val="00C8155D"/>
    <w:rsid w:val="00C81D72"/>
    <w:rsid w:val="00C84E34"/>
    <w:rsid w:val="00C903E4"/>
    <w:rsid w:val="00CA0C71"/>
    <w:rsid w:val="00CA446F"/>
    <w:rsid w:val="00CA4E1D"/>
    <w:rsid w:val="00CA5075"/>
    <w:rsid w:val="00CA5190"/>
    <w:rsid w:val="00CB1309"/>
    <w:rsid w:val="00CB1965"/>
    <w:rsid w:val="00CB6FA8"/>
    <w:rsid w:val="00CC21AE"/>
    <w:rsid w:val="00CC2BB5"/>
    <w:rsid w:val="00CC4D93"/>
    <w:rsid w:val="00CF2685"/>
    <w:rsid w:val="00CF49AB"/>
    <w:rsid w:val="00CF4A7E"/>
    <w:rsid w:val="00CF5C4C"/>
    <w:rsid w:val="00D01F75"/>
    <w:rsid w:val="00D02A80"/>
    <w:rsid w:val="00D030E2"/>
    <w:rsid w:val="00D030F8"/>
    <w:rsid w:val="00D05671"/>
    <w:rsid w:val="00D10630"/>
    <w:rsid w:val="00D1618C"/>
    <w:rsid w:val="00D17D96"/>
    <w:rsid w:val="00D2246D"/>
    <w:rsid w:val="00D327AC"/>
    <w:rsid w:val="00D40624"/>
    <w:rsid w:val="00D4350C"/>
    <w:rsid w:val="00D44B3F"/>
    <w:rsid w:val="00D5494A"/>
    <w:rsid w:val="00D73DE9"/>
    <w:rsid w:val="00D75EFC"/>
    <w:rsid w:val="00D77517"/>
    <w:rsid w:val="00D8073F"/>
    <w:rsid w:val="00D8245D"/>
    <w:rsid w:val="00D83333"/>
    <w:rsid w:val="00D840FC"/>
    <w:rsid w:val="00DB6BBF"/>
    <w:rsid w:val="00DB6CAA"/>
    <w:rsid w:val="00DB7036"/>
    <w:rsid w:val="00DC0FD6"/>
    <w:rsid w:val="00DD5673"/>
    <w:rsid w:val="00DF0201"/>
    <w:rsid w:val="00E01126"/>
    <w:rsid w:val="00E05B1E"/>
    <w:rsid w:val="00E1180E"/>
    <w:rsid w:val="00E12C8B"/>
    <w:rsid w:val="00E1337D"/>
    <w:rsid w:val="00E14082"/>
    <w:rsid w:val="00E166B1"/>
    <w:rsid w:val="00E20361"/>
    <w:rsid w:val="00E23B87"/>
    <w:rsid w:val="00E24E1D"/>
    <w:rsid w:val="00E31689"/>
    <w:rsid w:val="00E322DF"/>
    <w:rsid w:val="00E339DF"/>
    <w:rsid w:val="00E33F5E"/>
    <w:rsid w:val="00E408D6"/>
    <w:rsid w:val="00E41DCB"/>
    <w:rsid w:val="00E444ED"/>
    <w:rsid w:val="00E55C45"/>
    <w:rsid w:val="00E57212"/>
    <w:rsid w:val="00E5754C"/>
    <w:rsid w:val="00E60C23"/>
    <w:rsid w:val="00E644F6"/>
    <w:rsid w:val="00E65322"/>
    <w:rsid w:val="00E660DE"/>
    <w:rsid w:val="00E66764"/>
    <w:rsid w:val="00E67337"/>
    <w:rsid w:val="00E704F7"/>
    <w:rsid w:val="00E71D2E"/>
    <w:rsid w:val="00E732F1"/>
    <w:rsid w:val="00E91D14"/>
    <w:rsid w:val="00EA1066"/>
    <w:rsid w:val="00EB151D"/>
    <w:rsid w:val="00EC1FAC"/>
    <w:rsid w:val="00EC308C"/>
    <w:rsid w:val="00ED43DF"/>
    <w:rsid w:val="00EE0695"/>
    <w:rsid w:val="00EE3D47"/>
    <w:rsid w:val="00EE5775"/>
    <w:rsid w:val="00EF7F65"/>
    <w:rsid w:val="00F07317"/>
    <w:rsid w:val="00F13327"/>
    <w:rsid w:val="00F14B2B"/>
    <w:rsid w:val="00F15F88"/>
    <w:rsid w:val="00F16FE6"/>
    <w:rsid w:val="00F40F15"/>
    <w:rsid w:val="00F53F33"/>
    <w:rsid w:val="00F714A0"/>
    <w:rsid w:val="00F80513"/>
    <w:rsid w:val="00F875DC"/>
    <w:rsid w:val="00F9042F"/>
    <w:rsid w:val="00FA7F40"/>
    <w:rsid w:val="00FB0641"/>
    <w:rsid w:val="00FB0BD5"/>
    <w:rsid w:val="00FB4F26"/>
    <w:rsid w:val="00FC7629"/>
    <w:rsid w:val="00FD0554"/>
    <w:rsid w:val="00FD2638"/>
    <w:rsid w:val="00FD3D16"/>
    <w:rsid w:val="00FD5053"/>
    <w:rsid w:val="00FE1E83"/>
    <w:rsid w:val="00F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976F0D-A845-41B0-9793-15B2DA88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PH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428E"/>
    <w:pPr>
      <w:widowControl w:val="0"/>
      <w:suppressAutoHyphens/>
    </w:pPr>
    <w:rPr>
      <w:rFonts w:eastAsia="Arial Unicode MS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81428E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1428E"/>
  </w:style>
  <w:style w:type="character" w:customStyle="1" w:styleId="WW-Absatz-Standardschriftart">
    <w:name w:val="WW-Absatz-Standardschriftart"/>
    <w:rsid w:val="0081428E"/>
  </w:style>
  <w:style w:type="character" w:customStyle="1" w:styleId="WW-Absatz-Standardschriftart1">
    <w:name w:val="WW-Absatz-Standardschriftart1"/>
    <w:rsid w:val="0081428E"/>
  </w:style>
  <w:style w:type="character" w:customStyle="1" w:styleId="WW-Absatz-Standardschriftart11">
    <w:name w:val="WW-Absatz-Standardschriftart11"/>
    <w:rsid w:val="0081428E"/>
  </w:style>
  <w:style w:type="character" w:styleId="Hyperlink">
    <w:name w:val="Hyperlink"/>
    <w:basedOn w:val="DefaultParagraphFont"/>
    <w:uiPriority w:val="99"/>
    <w:rsid w:val="0081428E"/>
    <w:rPr>
      <w:color w:val="0000FF"/>
      <w:u w:val="single"/>
    </w:rPr>
  </w:style>
  <w:style w:type="character" w:styleId="PageNumber">
    <w:name w:val="page number"/>
    <w:basedOn w:val="DefaultParagraphFont"/>
    <w:rsid w:val="0081428E"/>
    <w:rPr>
      <w:rFonts w:cs="Times New Roman"/>
    </w:rPr>
  </w:style>
  <w:style w:type="paragraph" w:customStyle="1" w:styleId="Heading">
    <w:name w:val="Heading"/>
    <w:basedOn w:val="Normal"/>
    <w:next w:val="BodyText"/>
    <w:rsid w:val="0081428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81428E"/>
    <w:pPr>
      <w:spacing w:after="120"/>
    </w:pPr>
  </w:style>
  <w:style w:type="paragraph" w:styleId="List">
    <w:name w:val="List"/>
    <w:basedOn w:val="BodyText"/>
    <w:rsid w:val="0081428E"/>
    <w:rPr>
      <w:rFonts w:cs="Tahoma"/>
    </w:rPr>
  </w:style>
  <w:style w:type="paragraph" w:styleId="Caption">
    <w:name w:val="caption"/>
    <w:basedOn w:val="Normal"/>
    <w:qFormat/>
    <w:rsid w:val="0081428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1428E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8142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1428E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"/>
    <w:rsid w:val="0081428E"/>
    <w:pPr>
      <w:suppressLineNumbers/>
    </w:pPr>
  </w:style>
  <w:style w:type="paragraph" w:customStyle="1" w:styleId="TableHeading">
    <w:name w:val="Table Heading"/>
    <w:basedOn w:val="TableContents"/>
    <w:rsid w:val="0081428E"/>
    <w:pPr>
      <w:jc w:val="center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1B09B0"/>
    <w:rPr>
      <w:rFonts w:eastAsia="Arial Unicode MS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240EE"/>
    <w:pPr>
      <w:widowControl/>
      <w:suppressAutoHyphens w:val="0"/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3311E6"/>
    <w:rPr>
      <w:rFonts w:eastAsia="Arial Unicode MS"/>
      <w:b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E3D47"/>
    <w:rPr>
      <w:rFonts w:eastAsia="Arial Unicode MS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EE3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3D47"/>
    <w:rPr>
      <w:rFonts w:ascii="Tahoma" w:eastAsia="Arial Unicode MS" w:hAnsi="Tahoma" w:cs="Tahoma"/>
      <w:sz w:val="16"/>
      <w:szCs w:val="16"/>
      <w:lang w:val="en-US"/>
    </w:rPr>
  </w:style>
  <w:style w:type="paragraph" w:customStyle="1" w:styleId="TableText">
    <w:name w:val="Table Text"/>
    <w:basedOn w:val="Heading3"/>
    <w:rsid w:val="00EF7F65"/>
    <w:pPr>
      <w:keepLines/>
      <w:suppressAutoHyphens w:val="0"/>
      <w:snapToGrid w:val="0"/>
      <w:spacing w:before="60"/>
      <w:jc w:val="left"/>
    </w:pPr>
    <w:rPr>
      <w:rFonts w:ascii="Tahoma" w:eastAsia="PMingLiU" w:hAnsi="Tahoma" w:cs="Tahoma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EF7F65"/>
    <w:rPr>
      <w:rFonts w:eastAsia="Arial Unicode MS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2246D"/>
    <w:rPr>
      <w:rFonts w:ascii="Calibri" w:eastAsiaTheme="minorHAnsi" w:hAnsi="Calibri"/>
      <w:sz w:val="22"/>
      <w:szCs w:val="22"/>
      <w:lang w:val="en-US" w:eastAsia="en-US"/>
    </w:rPr>
  </w:style>
  <w:style w:type="table" w:styleId="TableGrid">
    <w:name w:val="Table Grid"/>
    <w:basedOn w:val="TableNormal"/>
    <w:rsid w:val="008B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mcneilprojectgrad.ch2v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jabernathy01\Application%20Data\Microsoft\Templates\C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074B0-B661-4A09-A413-76ACF37899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BE7364-7816-174A-8C02-AAE9617F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Settings\jabernathy01\Application Data\Microsoft\Templates\CSC.dotx</Template>
  <TotalTime>0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Health and Human Services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jabernathy01</dc:creator>
  <cp:lastModifiedBy>Nancy Bibb</cp:lastModifiedBy>
  <cp:revision>2</cp:revision>
  <cp:lastPrinted>2015-12-09T15:59:00Z</cp:lastPrinted>
  <dcterms:created xsi:type="dcterms:W3CDTF">2019-07-27T18:15:00Z</dcterms:created>
  <dcterms:modified xsi:type="dcterms:W3CDTF">2019-07-27T18:15:00Z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TC300094659990</vt:lpwstr>
  </property>
</Properties>
</file>